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C817" w14:textId="55FD8E5C" w:rsidR="00A065FA" w:rsidRDefault="00C812CA" w:rsidP="00C812CA">
      <w:pPr>
        <w:pStyle w:val="Standard"/>
        <w:ind w:left="288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163751">
        <w:rPr>
          <w:b/>
          <w:bCs/>
          <w:sz w:val="22"/>
          <w:szCs w:val="22"/>
        </w:rPr>
        <w:t>FREDENBERG TOWN BOARD</w:t>
      </w:r>
    </w:p>
    <w:p w14:paraId="74D80F51" w14:textId="15B4017E" w:rsidR="00A065FA" w:rsidRDefault="0016375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SAINT LOUIS COUNTY, MINNESOTA</w:t>
      </w:r>
    </w:p>
    <w:p w14:paraId="35AA0B93" w14:textId="13B30B6E" w:rsidR="005A506A" w:rsidRDefault="005A506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ANNUAL BOARD OF AUDIT</w:t>
      </w:r>
      <w:r w:rsidR="00330851">
        <w:rPr>
          <w:b/>
          <w:bCs/>
          <w:sz w:val="22"/>
          <w:szCs w:val="22"/>
        </w:rPr>
        <w:t xml:space="preserve"> FOR TOWNSHIP</w:t>
      </w:r>
    </w:p>
    <w:p w14:paraId="1FD08519" w14:textId="77777777" w:rsidR="00A065FA" w:rsidRDefault="00A065FA">
      <w:pPr>
        <w:pStyle w:val="Standard"/>
        <w:jc w:val="center"/>
        <w:rPr>
          <w:b/>
          <w:bCs/>
          <w:sz w:val="22"/>
          <w:szCs w:val="22"/>
        </w:rPr>
      </w:pPr>
    </w:p>
    <w:p w14:paraId="642A2243" w14:textId="7A50DD70" w:rsidR="005A506A" w:rsidRDefault="00163751">
      <w:pPr>
        <w:pStyle w:val="Standard"/>
        <w:tabs>
          <w:tab w:val="right" w:pos="99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OF PROCEEDINGS</w:t>
      </w:r>
      <w:r>
        <w:rPr>
          <w:b/>
          <w:bCs/>
          <w:sz w:val="22"/>
          <w:szCs w:val="22"/>
        </w:rPr>
        <w:tab/>
        <w:t xml:space="preserve">  </w:t>
      </w:r>
      <w:r w:rsidR="0002028E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TIME &amp; PLACE:</w:t>
      </w:r>
      <w:r w:rsidR="0002028E">
        <w:rPr>
          <w:b/>
          <w:bCs/>
          <w:sz w:val="22"/>
          <w:szCs w:val="22"/>
        </w:rPr>
        <w:t xml:space="preserve"> </w:t>
      </w:r>
      <w:r w:rsidR="004D2259">
        <w:rPr>
          <w:b/>
          <w:bCs/>
          <w:sz w:val="22"/>
          <w:szCs w:val="22"/>
        </w:rPr>
        <w:t>10:45</w:t>
      </w:r>
      <w:r w:rsidR="0002028E">
        <w:rPr>
          <w:b/>
          <w:bCs/>
          <w:sz w:val="22"/>
          <w:szCs w:val="22"/>
        </w:rPr>
        <w:t xml:space="preserve"> </w:t>
      </w:r>
      <w:r w:rsidR="00BD1363">
        <w:rPr>
          <w:b/>
          <w:bCs/>
          <w:sz w:val="22"/>
          <w:szCs w:val="22"/>
        </w:rPr>
        <w:t xml:space="preserve">pm </w:t>
      </w:r>
      <w:r w:rsidR="00BD136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20200A">
        <w:rPr>
          <w:b/>
          <w:bCs/>
          <w:sz w:val="22"/>
          <w:szCs w:val="22"/>
        </w:rPr>
        <w:t xml:space="preserve">      </w:t>
      </w:r>
    </w:p>
    <w:p w14:paraId="0A94C3BE" w14:textId="21A4A9BA" w:rsidR="00A065FA" w:rsidRDefault="004D2259">
      <w:pPr>
        <w:pStyle w:val="Standard"/>
        <w:tabs>
          <w:tab w:val="right" w:pos="99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February 3, 2021                                                                                      </w:t>
      </w:r>
      <w:r w:rsidR="00163751">
        <w:rPr>
          <w:b/>
          <w:bCs/>
          <w:sz w:val="22"/>
          <w:szCs w:val="22"/>
        </w:rPr>
        <w:t>TOWN HALL</w:t>
      </w:r>
      <w:r>
        <w:rPr>
          <w:b/>
          <w:bCs/>
          <w:sz w:val="22"/>
          <w:szCs w:val="22"/>
        </w:rPr>
        <w:t xml:space="preserve">, VIA ZOOM CALL OR 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  <w:t xml:space="preserve">                       </w:t>
      </w:r>
      <w:r>
        <w:rPr>
          <w:b/>
          <w:bCs/>
          <w:sz w:val="22"/>
          <w:szCs w:val="22"/>
        </w:rPr>
        <w:tab/>
        <w:t xml:space="preserve">FM RADIO FROM CAR IN TOWN HALL LOT                    </w:t>
      </w:r>
    </w:p>
    <w:p w14:paraId="08260F31" w14:textId="77777777" w:rsidR="00A065FA" w:rsidRDefault="00163751">
      <w:pPr>
        <w:pStyle w:val="Standard"/>
        <w:tabs>
          <w:tab w:val="right" w:pos="99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</w:p>
    <w:p w14:paraId="372182FF" w14:textId="32453409" w:rsidR="00A065FA" w:rsidRPr="00151961" w:rsidRDefault="00163751">
      <w:pPr>
        <w:pStyle w:val="Standard"/>
        <w:tabs>
          <w:tab w:val="right" w:pos="9960"/>
        </w:tabs>
        <w:rPr>
          <w:sz w:val="22"/>
          <w:szCs w:val="22"/>
        </w:rPr>
      </w:pPr>
      <w:r w:rsidRPr="00151961">
        <w:rPr>
          <w:sz w:val="22"/>
          <w:szCs w:val="22"/>
        </w:rPr>
        <w:t xml:space="preserve">The meeting was </w:t>
      </w:r>
      <w:r w:rsidRPr="00151961">
        <w:rPr>
          <w:sz w:val="22"/>
          <w:szCs w:val="22"/>
          <w:u w:val="single"/>
        </w:rPr>
        <w:t>CALLED TO ORDER</w:t>
      </w:r>
      <w:r w:rsidR="00E64BA4" w:rsidRPr="00151961">
        <w:rPr>
          <w:sz w:val="22"/>
          <w:szCs w:val="22"/>
        </w:rPr>
        <w:t xml:space="preserve"> at</w:t>
      </w:r>
      <w:r w:rsidR="004D2259">
        <w:rPr>
          <w:sz w:val="22"/>
          <w:szCs w:val="22"/>
        </w:rPr>
        <w:t xml:space="preserve"> 10:45</w:t>
      </w:r>
      <w:r w:rsidR="009F3751" w:rsidRPr="00151961">
        <w:rPr>
          <w:sz w:val="22"/>
          <w:szCs w:val="22"/>
        </w:rPr>
        <w:t xml:space="preserve"> pm by </w:t>
      </w:r>
      <w:r w:rsidR="00AE29C9">
        <w:rPr>
          <w:sz w:val="22"/>
          <w:szCs w:val="22"/>
        </w:rPr>
        <w:t>Vice-</w:t>
      </w:r>
      <w:r w:rsidR="004D2259">
        <w:rPr>
          <w:sz w:val="22"/>
          <w:szCs w:val="22"/>
        </w:rPr>
        <w:t>Chair, Jim Ray</w:t>
      </w:r>
      <w:r w:rsidR="008C6842" w:rsidRPr="00151961">
        <w:rPr>
          <w:sz w:val="22"/>
          <w:szCs w:val="22"/>
        </w:rPr>
        <w:t xml:space="preserve">. </w:t>
      </w:r>
      <w:r w:rsidR="00861A89" w:rsidRPr="00151961">
        <w:rPr>
          <w:sz w:val="22"/>
          <w:szCs w:val="22"/>
        </w:rPr>
        <w:t>Also,</w:t>
      </w:r>
      <w:r w:rsidR="008C6842" w:rsidRPr="00151961">
        <w:rPr>
          <w:sz w:val="22"/>
          <w:szCs w:val="22"/>
        </w:rPr>
        <w:t xml:space="preserve"> present were:</w:t>
      </w:r>
      <w:r w:rsidR="00CC7B26" w:rsidRPr="00151961">
        <w:rPr>
          <w:sz w:val="22"/>
          <w:szCs w:val="22"/>
        </w:rPr>
        <w:t xml:space="preserve">  Deb </w:t>
      </w:r>
      <w:proofErr w:type="spellStart"/>
      <w:r w:rsidR="00CC7B26" w:rsidRPr="00151961">
        <w:rPr>
          <w:sz w:val="22"/>
          <w:szCs w:val="22"/>
        </w:rPr>
        <w:t>Pawlowicz</w:t>
      </w:r>
      <w:proofErr w:type="spellEnd"/>
      <w:r w:rsidR="00F32342">
        <w:rPr>
          <w:sz w:val="22"/>
          <w:szCs w:val="22"/>
        </w:rPr>
        <w:t>,</w:t>
      </w:r>
      <w:r w:rsidR="002520D4">
        <w:rPr>
          <w:sz w:val="22"/>
          <w:szCs w:val="22"/>
        </w:rPr>
        <w:t xml:space="preserve"> </w:t>
      </w:r>
      <w:r w:rsidR="004D2259">
        <w:rPr>
          <w:sz w:val="22"/>
          <w:szCs w:val="22"/>
        </w:rPr>
        <w:t xml:space="preserve">Walter </w:t>
      </w:r>
      <w:proofErr w:type="spellStart"/>
      <w:proofErr w:type="gramStart"/>
      <w:r w:rsidR="004D2259">
        <w:rPr>
          <w:sz w:val="22"/>
          <w:szCs w:val="22"/>
        </w:rPr>
        <w:t>Rapp,</w:t>
      </w:r>
      <w:r w:rsidR="004D26BF">
        <w:rPr>
          <w:sz w:val="22"/>
          <w:szCs w:val="22"/>
        </w:rPr>
        <w:t>Tim</w:t>
      </w:r>
      <w:proofErr w:type="spellEnd"/>
      <w:proofErr w:type="gramEnd"/>
      <w:r w:rsidR="004D26BF">
        <w:rPr>
          <w:sz w:val="22"/>
          <w:szCs w:val="22"/>
        </w:rPr>
        <w:t xml:space="preserve"> Wa</w:t>
      </w:r>
      <w:r w:rsidR="00BD7FF0">
        <w:rPr>
          <w:sz w:val="22"/>
          <w:szCs w:val="22"/>
        </w:rPr>
        <w:t>gner</w:t>
      </w:r>
      <w:r w:rsidR="005A506A">
        <w:rPr>
          <w:sz w:val="22"/>
          <w:szCs w:val="22"/>
        </w:rPr>
        <w:t>, absent:</w:t>
      </w:r>
      <w:r w:rsidR="004D2259">
        <w:rPr>
          <w:sz w:val="22"/>
          <w:szCs w:val="22"/>
        </w:rPr>
        <w:t xml:space="preserve"> Clay </w:t>
      </w:r>
      <w:proofErr w:type="spellStart"/>
      <w:r w:rsidR="004D2259">
        <w:rPr>
          <w:sz w:val="22"/>
          <w:szCs w:val="22"/>
        </w:rPr>
        <w:t>Cich</w:t>
      </w:r>
      <w:proofErr w:type="spellEnd"/>
      <w:r w:rsidR="005A506A">
        <w:rPr>
          <w:sz w:val="22"/>
          <w:szCs w:val="22"/>
        </w:rPr>
        <w:t xml:space="preserve">. </w:t>
      </w:r>
      <w:r w:rsidR="007015D9">
        <w:rPr>
          <w:sz w:val="22"/>
          <w:szCs w:val="22"/>
        </w:rPr>
        <w:t xml:space="preserve"> </w:t>
      </w:r>
      <w:r w:rsidR="00BD7FF0">
        <w:rPr>
          <w:sz w:val="22"/>
          <w:szCs w:val="22"/>
        </w:rPr>
        <w:t xml:space="preserve"> Mary </w:t>
      </w:r>
      <w:proofErr w:type="spellStart"/>
      <w:r w:rsidR="00BD7FF0">
        <w:rPr>
          <w:sz w:val="22"/>
          <w:szCs w:val="22"/>
        </w:rPr>
        <w:t>Skafte</w:t>
      </w:r>
      <w:proofErr w:type="spellEnd"/>
      <w:r w:rsidR="00BD7FF0">
        <w:rPr>
          <w:sz w:val="22"/>
          <w:szCs w:val="22"/>
        </w:rPr>
        <w:t xml:space="preserve"> &amp; Diane </w:t>
      </w:r>
      <w:proofErr w:type="spellStart"/>
      <w:r w:rsidR="00BD7FF0">
        <w:rPr>
          <w:sz w:val="22"/>
          <w:szCs w:val="22"/>
        </w:rPr>
        <w:t>Palmstein</w:t>
      </w:r>
      <w:proofErr w:type="spellEnd"/>
      <w:r w:rsidR="00BD7FF0">
        <w:rPr>
          <w:sz w:val="22"/>
          <w:szCs w:val="22"/>
        </w:rPr>
        <w:t>/clerks present</w:t>
      </w:r>
      <w:r w:rsidR="007015D9">
        <w:rPr>
          <w:sz w:val="22"/>
          <w:szCs w:val="22"/>
        </w:rPr>
        <w:t xml:space="preserve">, </w:t>
      </w:r>
      <w:r w:rsidR="004D2259">
        <w:rPr>
          <w:sz w:val="22"/>
          <w:szCs w:val="22"/>
        </w:rPr>
        <w:t>Pam Blekest</w:t>
      </w:r>
      <w:r w:rsidR="00B32961">
        <w:rPr>
          <w:sz w:val="22"/>
          <w:szCs w:val="22"/>
        </w:rPr>
        <w:t>a</w:t>
      </w:r>
      <w:r w:rsidR="004D2259">
        <w:rPr>
          <w:sz w:val="22"/>
          <w:szCs w:val="22"/>
        </w:rPr>
        <w:t>d</w:t>
      </w:r>
      <w:r w:rsidR="007015D9">
        <w:rPr>
          <w:sz w:val="22"/>
          <w:szCs w:val="22"/>
        </w:rPr>
        <w:t xml:space="preserve">, Treasurer was </w:t>
      </w:r>
      <w:r w:rsidR="004D2259">
        <w:rPr>
          <w:sz w:val="22"/>
          <w:szCs w:val="22"/>
        </w:rPr>
        <w:t>present</w:t>
      </w:r>
      <w:r w:rsidR="007015D9">
        <w:rPr>
          <w:sz w:val="22"/>
          <w:szCs w:val="22"/>
        </w:rPr>
        <w:t xml:space="preserve">. </w:t>
      </w:r>
      <w:r w:rsidR="00BD7FF0">
        <w:rPr>
          <w:sz w:val="22"/>
          <w:szCs w:val="22"/>
        </w:rPr>
        <w:t xml:space="preserve"> </w:t>
      </w:r>
      <w:r w:rsidR="004D2259">
        <w:rPr>
          <w:sz w:val="22"/>
          <w:szCs w:val="22"/>
        </w:rPr>
        <w:t>1</w:t>
      </w:r>
      <w:r w:rsidR="00BF5E9A">
        <w:rPr>
          <w:sz w:val="22"/>
          <w:szCs w:val="22"/>
        </w:rPr>
        <w:t xml:space="preserve"> </w:t>
      </w:r>
      <w:r w:rsidR="006C1751" w:rsidRPr="00151961">
        <w:rPr>
          <w:sz w:val="22"/>
          <w:szCs w:val="22"/>
        </w:rPr>
        <w:t>individual</w:t>
      </w:r>
      <w:r w:rsidR="00705894" w:rsidRPr="00151961">
        <w:rPr>
          <w:sz w:val="22"/>
          <w:szCs w:val="22"/>
        </w:rPr>
        <w:t xml:space="preserve"> </w:t>
      </w:r>
      <w:r w:rsidR="004D2259">
        <w:rPr>
          <w:sz w:val="22"/>
          <w:szCs w:val="22"/>
        </w:rPr>
        <w:t>was present via zoom.</w:t>
      </w:r>
      <w:r w:rsidR="00ED583E" w:rsidRPr="00151961">
        <w:rPr>
          <w:sz w:val="22"/>
          <w:szCs w:val="22"/>
        </w:rPr>
        <w:t xml:space="preserve"> </w:t>
      </w:r>
      <w:r w:rsidR="004D2259">
        <w:rPr>
          <w:sz w:val="22"/>
          <w:szCs w:val="22"/>
        </w:rPr>
        <w:t>T</w:t>
      </w:r>
      <w:r w:rsidR="00ED583E" w:rsidRPr="00151961">
        <w:rPr>
          <w:sz w:val="22"/>
          <w:szCs w:val="22"/>
        </w:rPr>
        <w:t xml:space="preserve">he Pledge of the </w:t>
      </w:r>
      <w:r w:rsidR="00FA061D" w:rsidRPr="00151961">
        <w:rPr>
          <w:sz w:val="22"/>
          <w:szCs w:val="22"/>
        </w:rPr>
        <w:t>Allegiance</w:t>
      </w:r>
      <w:r w:rsidR="004D2259">
        <w:rPr>
          <w:sz w:val="22"/>
          <w:szCs w:val="22"/>
        </w:rPr>
        <w:t xml:space="preserve"> was done with the regular board meeting earlier.</w:t>
      </w:r>
    </w:p>
    <w:p w14:paraId="00D676F4" w14:textId="77777777" w:rsidR="007574B9" w:rsidRPr="00151961" w:rsidRDefault="007574B9" w:rsidP="007574B9">
      <w:pPr>
        <w:pStyle w:val="Standard"/>
        <w:widowControl w:val="0"/>
        <w:rPr>
          <w:sz w:val="22"/>
          <w:szCs w:val="22"/>
        </w:rPr>
      </w:pPr>
    </w:p>
    <w:p w14:paraId="016B15B0" w14:textId="217B0949" w:rsidR="00BD7FF0" w:rsidRPr="00BD7FF0" w:rsidRDefault="00BD7FF0" w:rsidP="005A506A">
      <w:pPr>
        <w:pStyle w:val="Standard"/>
        <w:widowControl w:val="0"/>
        <w:ind w:left="1056"/>
        <w:rPr>
          <w:sz w:val="22"/>
          <w:szCs w:val="22"/>
          <w:u w:val="single"/>
        </w:rPr>
      </w:pPr>
    </w:p>
    <w:p w14:paraId="215CB972" w14:textId="77777777" w:rsidR="00BD7FF0" w:rsidRPr="00BD7FF0" w:rsidRDefault="00BD7FF0" w:rsidP="00BD7FF0">
      <w:pPr>
        <w:pStyle w:val="Standard"/>
        <w:widowControl w:val="0"/>
        <w:ind w:left="180"/>
        <w:rPr>
          <w:sz w:val="22"/>
          <w:szCs w:val="22"/>
          <w:u w:val="single"/>
        </w:rPr>
      </w:pPr>
    </w:p>
    <w:p w14:paraId="102A2E88" w14:textId="490293DB" w:rsidR="007015D9" w:rsidRPr="0020200A" w:rsidRDefault="009946BC" w:rsidP="0020200A">
      <w:pPr>
        <w:pStyle w:val="Standard"/>
        <w:widowControl w:val="0"/>
        <w:numPr>
          <w:ilvl w:val="0"/>
          <w:numId w:val="22"/>
        </w:numPr>
        <w:rPr>
          <w:sz w:val="22"/>
          <w:szCs w:val="22"/>
          <w:u w:val="single"/>
        </w:rPr>
      </w:pPr>
      <w:r w:rsidRPr="00BD7FF0">
        <w:rPr>
          <w:sz w:val="22"/>
          <w:szCs w:val="22"/>
          <w:u w:val="single"/>
        </w:rPr>
        <w:t xml:space="preserve"> </w:t>
      </w:r>
      <w:r w:rsidR="00444D74" w:rsidRPr="00BD7FF0">
        <w:rPr>
          <w:sz w:val="22"/>
          <w:szCs w:val="22"/>
          <w:u w:val="single"/>
        </w:rPr>
        <w:t>NEW BUSI</w:t>
      </w:r>
      <w:r w:rsidR="0020200A">
        <w:rPr>
          <w:sz w:val="22"/>
          <w:szCs w:val="22"/>
          <w:u w:val="single"/>
        </w:rPr>
        <w:t>NESS</w:t>
      </w:r>
    </w:p>
    <w:p w14:paraId="1B61A802" w14:textId="566198B7" w:rsidR="00C93380" w:rsidRDefault="00C93380" w:rsidP="005A506A">
      <w:pPr>
        <w:pStyle w:val="Standard"/>
        <w:widowControl w:val="0"/>
        <w:ind w:left="360"/>
        <w:rPr>
          <w:sz w:val="22"/>
          <w:szCs w:val="22"/>
        </w:rPr>
      </w:pPr>
    </w:p>
    <w:p w14:paraId="4054F125" w14:textId="7BE85070" w:rsidR="005A506A" w:rsidRDefault="00330851" w:rsidP="005A506A">
      <w:pPr>
        <w:pStyle w:val="Standard"/>
        <w:widowControl w:val="0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Clerks present Township receipts and disbursements ledgers for 20</w:t>
      </w:r>
      <w:r w:rsidR="004D2259">
        <w:rPr>
          <w:sz w:val="22"/>
          <w:szCs w:val="22"/>
        </w:rPr>
        <w:t>20</w:t>
      </w:r>
      <w:r>
        <w:rPr>
          <w:sz w:val="22"/>
          <w:szCs w:val="22"/>
        </w:rPr>
        <w:t>, Board reviewed and requested:</w:t>
      </w:r>
    </w:p>
    <w:p w14:paraId="4C549DB8" w14:textId="3964B532" w:rsidR="00330851" w:rsidRDefault="00330851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CLAIMS:  </w:t>
      </w:r>
    </w:p>
    <w:p w14:paraId="67881089" w14:textId="3123138D" w:rsidR="00330851" w:rsidRDefault="00330851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D2259">
        <w:rPr>
          <w:sz w:val="22"/>
          <w:szCs w:val="22"/>
        </w:rPr>
        <w:t>77402, 77365, 77362, 77398</w:t>
      </w:r>
      <w:r>
        <w:rPr>
          <w:sz w:val="22"/>
          <w:szCs w:val="22"/>
        </w:rPr>
        <w:t xml:space="preserve"> were</w:t>
      </w:r>
      <w:r w:rsidR="004D2259">
        <w:rPr>
          <w:sz w:val="22"/>
          <w:szCs w:val="22"/>
        </w:rPr>
        <w:t xml:space="preserve"> requested &amp;</w:t>
      </w:r>
      <w:r>
        <w:rPr>
          <w:sz w:val="22"/>
          <w:szCs w:val="22"/>
        </w:rPr>
        <w:t xml:space="preserve"> provided, along with original receipts and check receipt.</w:t>
      </w:r>
    </w:p>
    <w:p w14:paraId="588FD8A3" w14:textId="75D294C3" w:rsidR="00330851" w:rsidRDefault="00330851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D2259">
        <w:rPr>
          <w:sz w:val="22"/>
          <w:szCs w:val="22"/>
        </w:rPr>
        <w:t>DISBURSEMENTS</w:t>
      </w:r>
      <w:r>
        <w:rPr>
          <w:sz w:val="22"/>
          <w:szCs w:val="22"/>
        </w:rPr>
        <w:t>:</w:t>
      </w:r>
    </w:p>
    <w:p w14:paraId="596ED218" w14:textId="4ADD2B47" w:rsidR="00330851" w:rsidRDefault="00330851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D2259">
        <w:rPr>
          <w:sz w:val="22"/>
          <w:szCs w:val="22"/>
        </w:rPr>
        <w:t>10020, 9874, 9878, 9880</w:t>
      </w:r>
      <w:r>
        <w:rPr>
          <w:sz w:val="22"/>
          <w:szCs w:val="22"/>
        </w:rPr>
        <w:t xml:space="preserve"> were </w:t>
      </w:r>
      <w:r w:rsidR="004D2259">
        <w:rPr>
          <w:sz w:val="22"/>
          <w:szCs w:val="22"/>
        </w:rPr>
        <w:t xml:space="preserve">requested &amp; </w:t>
      </w:r>
      <w:r>
        <w:rPr>
          <w:sz w:val="22"/>
          <w:szCs w:val="22"/>
        </w:rPr>
        <w:t>provided, deposit slips were complete and matched ledger.</w:t>
      </w:r>
    </w:p>
    <w:p w14:paraId="21D2222E" w14:textId="77777777" w:rsidR="008539A1" w:rsidRDefault="008539A1" w:rsidP="00330851">
      <w:pPr>
        <w:pStyle w:val="Standard"/>
        <w:widowControl w:val="0"/>
        <w:ind w:left="360"/>
        <w:rPr>
          <w:sz w:val="22"/>
          <w:szCs w:val="22"/>
        </w:rPr>
      </w:pPr>
    </w:p>
    <w:p w14:paraId="0A1D3E39" w14:textId="77777777" w:rsidR="00253666" w:rsidRDefault="008539A1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Tim Wagner was present via zoom and pictures of requested claims &amp; disbursements were sent to him to view.</w:t>
      </w:r>
    </w:p>
    <w:p w14:paraId="468074FB" w14:textId="232ADC4F" w:rsidR="008539A1" w:rsidRDefault="00253666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The board members reviewed documents and no issues/concerns were noted by them.</w:t>
      </w:r>
      <w:r w:rsidR="008539A1">
        <w:rPr>
          <w:sz w:val="22"/>
          <w:szCs w:val="22"/>
        </w:rPr>
        <w:t xml:space="preserve">   </w:t>
      </w:r>
    </w:p>
    <w:p w14:paraId="207B8F87" w14:textId="58B94B2E" w:rsidR="004D2259" w:rsidRDefault="00330851" w:rsidP="004D2259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ECF5AA" w14:textId="6978B823" w:rsidR="003D7FF0" w:rsidRDefault="003D7FF0" w:rsidP="00330851">
      <w:pPr>
        <w:pStyle w:val="Standard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Checkbook is reconciled monthly by Treasurer and report on budget presented monthly at meeting.</w:t>
      </w:r>
      <w:r w:rsidR="008539A1">
        <w:rPr>
          <w:sz w:val="22"/>
          <w:szCs w:val="22"/>
        </w:rPr>
        <w:t xml:space="preserve">  Pam </w:t>
      </w:r>
      <w:proofErr w:type="spellStart"/>
      <w:r w:rsidR="008539A1">
        <w:rPr>
          <w:sz w:val="22"/>
          <w:szCs w:val="22"/>
        </w:rPr>
        <w:t>Blekested</w:t>
      </w:r>
      <w:proofErr w:type="spellEnd"/>
      <w:r w:rsidR="008539A1">
        <w:rPr>
          <w:sz w:val="22"/>
          <w:szCs w:val="22"/>
        </w:rPr>
        <w:t>, treasurer</w:t>
      </w:r>
      <w:r w:rsidR="00253666">
        <w:rPr>
          <w:sz w:val="22"/>
          <w:szCs w:val="22"/>
        </w:rPr>
        <w:t>,</w:t>
      </w:r>
      <w:r w:rsidR="008539A1">
        <w:rPr>
          <w:sz w:val="22"/>
          <w:szCs w:val="22"/>
        </w:rPr>
        <w:t xml:space="preserve"> provided Treasurer’s Year End Financial Report 202</w:t>
      </w:r>
      <w:r w:rsidR="00253666">
        <w:rPr>
          <w:sz w:val="22"/>
          <w:szCs w:val="22"/>
        </w:rPr>
        <w:t>0</w:t>
      </w:r>
      <w:r w:rsidR="008539A1">
        <w:rPr>
          <w:sz w:val="22"/>
          <w:szCs w:val="22"/>
        </w:rPr>
        <w:t>, which included Funds &amp; Balances, Checking account and money market balances and Township statement of indebtedness for Fire Hall Bond = $430,000.00 and COI (road assessments) = $121,819.20.</w:t>
      </w:r>
    </w:p>
    <w:p w14:paraId="6BDD28F7" w14:textId="1E797B00" w:rsidR="00330851" w:rsidRDefault="00330851" w:rsidP="00330851">
      <w:pPr>
        <w:pStyle w:val="Standard"/>
        <w:widowControl w:val="0"/>
        <w:ind w:left="360"/>
        <w:rPr>
          <w:sz w:val="22"/>
          <w:szCs w:val="22"/>
        </w:rPr>
      </w:pPr>
    </w:p>
    <w:p w14:paraId="6A244E32" w14:textId="29016751" w:rsidR="00D10FFF" w:rsidRDefault="00C93380" w:rsidP="00253666">
      <w:pPr>
        <w:pStyle w:val="Standard"/>
        <w:widowControl w:val="0"/>
        <w:numPr>
          <w:ilvl w:val="0"/>
          <w:numId w:val="22"/>
        </w:numPr>
        <w:rPr>
          <w:sz w:val="22"/>
          <w:szCs w:val="22"/>
        </w:rPr>
      </w:pPr>
      <w:r w:rsidRPr="00467347">
        <w:rPr>
          <w:sz w:val="22"/>
          <w:szCs w:val="22"/>
        </w:rPr>
        <w:t xml:space="preserve"> </w:t>
      </w:r>
      <w:r w:rsidRPr="00467347">
        <w:rPr>
          <w:sz w:val="22"/>
          <w:szCs w:val="22"/>
          <w:u w:val="single"/>
        </w:rPr>
        <w:t>ADJOURNMENT:</w:t>
      </w:r>
      <w:r w:rsidR="000A4592" w:rsidRPr="00467347">
        <w:rPr>
          <w:sz w:val="22"/>
          <w:szCs w:val="22"/>
        </w:rPr>
        <w:t xml:space="preserve">  </w:t>
      </w:r>
      <w:r w:rsidR="00017962">
        <w:rPr>
          <w:sz w:val="22"/>
          <w:szCs w:val="22"/>
        </w:rPr>
        <w:t xml:space="preserve"> </w:t>
      </w:r>
      <w:r w:rsidR="003D7FF0">
        <w:rPr>
          <w:sz w:val="22"/>
          <w:szCs w:val="22"/>
        </w:rPr>
        <w:t xml:space="preserve">Deb </w:t>
      </w:r>
      <w:proofErr w:type="spellStart"/>
      <w:r w:rsidR="003D7FF0">
        <w:rPr>
          <w:sz w:val="22"/>
          <w:szCs w:val="22"/>
        </w:rPr>
        <w:t>Pawlowicz</w:t>
      </w:r>
      <w:proofErr w:type="spellEnd"/>
      <w:r w:rsidR="009C395C" w:rsidRPr="00467347">
        <w:rPr>
          <w:sz w:val="22"/>
          <w:szCs w:val="22"/>
        </w:rPr>
        <w:t xml:space="preserve"> </w:t>
      </w:r>
      <w:r w:rsidR="008B2432" w:rsidRPr="00467347">
        <w:rPr>
          <w:sz w:val="22"/>
          <w:szCs w:val="22"/>
        </w:rPr>
        <w:t xml:space="preserve">made </w:t>
      </w:r>
      <w:r w:rsidR="000A4592" w:rsidRPr="00467347">
        <w:rPr>
          <w:sz w:val="22"/>
          <w:szCs w:val="22"/>
        </w:rPr>
        <w:t>a</w:t>
      </w:r>
      <w:r w:rsidR="008B2432" w:rsidRPr="00467347">
        <w:rPr>
          <w:sz w:val="22"/>
          <w:szCs w:val="22"/>
        </w:rPr>
        <w:t xml:space="preserve"> motion to adjourn </w:t>
      </w:r>
      <w:r w:rsidR="007E43D9" w:rsidRPr="00467347">
        <w:rPr>
          <w:sz w:val="22"/>
          <w:szCs w:val="22"/>
        </w:rPr>
        <w:t>meeting,</w:t>
      </w:r>
      <w:r w:rsidR="003D7FF0">
        <w:rPr>
          <w:sz w:val="22"/>
          <w:szCs w:val="22"/>
        </w:rPr>
        <w:t xml:space="preserve"> </w:t>
      </w:r>
      <w:r w:rsidR="008539A1">
        <w:rPr>
          <w:sz w:val="22"/>
          <w:szCs w:val="22"/>
        </w:rPr>
        <w:t>Walter Rapp</w:t>
      </w:r>
      <w:r w:rsidR="00017962">
        <w:rPr>
          <w:sz w:val="22"/>
          <w:szCs w:val="22"/>
        </w:rPr>
        <w:t xml:space="preserve"> </w:t>
      </w:r>
      <w:r w:rsidR="008B2432" w:rsidRPr="00467347">
        <w:rPr>
          <w:sz w:val="22"/>
          <w:szCs w:val="22"/>
        </w:rPr>
        <w:t>seconded.</w:t>
      </w:r>
      <w:r w:rsidR="003D7FF0">
        <w:rPr>
          <w:sz w:val="22"/>
          <w:szCs w:val="22"/>
        </w:rPr>
        <w:t xml:space="preserve">  </w:t>
      </w:r>
      <w:r w:rsidR="003D7FF0" w:rsidRPr="003D7FF0">
        <w:rPr>
          <w:b/>
          <w:bCs/>
          <w:sz w:val="22"/>
          <w:szCs w:val="22"/>
        </w:rPr>
        <w:t xml:space="preserve">4 YEAS  1 ABSENT. </w:t>
      </w:r>
      <w:r w:rsidR="008B2432" w:rsidRPr="003D7FF0">
        <w:rPr>
          <w:b/>
          <w:bCs/>
          <w:sz w:val="22"/>
          <w:szCs w:val="22"/>
        </w:rPr>
        <w:t xml:space="preserve"> </w:t>
      </w:r>
      <w:r w:rsidR="00BD7FF0" w:rsidRPr="003D7FF0">
        <w:rPr>
          <w:b/>
          <w:bCs/>
          <w:sz w:val="22"/>
          <w:szCs w:val="22"/>
        </w:rPr>
        <w:t>MOTION PASSED.</w:t>
      </w:r>
      <w:r w:rsidR="00980288">
        <w:rPr>
          <w:sz w:val="22"/>
          <w:szCs w:val="22"/>
        </w:rPr>
        <w:t xml:space="preserve"> </w:t>
      </w:r>
      <w:r w:rsidR="00467347">
        <w:rPr>
          <w:sz w:val="22"/>
          <w:szCs w:val="22"/>
        </w:rPr>
        <w:t xml:space="preserve">  Meeting adjourned at </w:t>
      </w:r>
      <w:r w:rsidR="008539A1">
        <w:rPr>
          <w:sz w:val="22"/>
          <w:szCs w:val="22"/>
        </w:rPr>
        <w:t>11:15</w:t>
      </w:r>
      <w:r w:rsidR="00017962">
        <w:rPr>
          <w:sz w:val="22"/>
          <w:szCs w:val="22"/>
        </w:rPr>
        <w:t xml:space="preserve"> pm.</w:t>
      </w:r>
    </w:p>
    <w:p w14:paraId="6069467E" w14:textId="77777777" w:rsidR="00467347" w:rsidRDefault="00467347" w:rsidP="00467347">
      <w:pPr>
        <w:pStyle w:val="ListParagraph"/>
        <w:rPr>
          <w:sz w:val="22"/>
          <w:szCs w:val="22"/>
        </w:rPr>
      </w:pPr>
    </w:p>
    <w:p w14:paraId="22E904C9" w14:textId="77777777" w:rsidR="00467347" w:rsidRPr="00467347" w:rsidRDefault="00467347" w:rsidP="00467347">
      <w:pPr>
        <w:pStyle w:val="Standard"/>
        <w:widowControl w:val="0"/>
        <w:rPr>
          <w:sz w:val="22"/>
          <w:szCs w:val="22"/>
        </w:rPr>
      </w:pPr>
    </w:p>
    <w:p w14:paraId="6F6576BB" w14:textId="77777777" w:rsidR="0002028E" w:rsidRPr="00151961" w:rsidRDefault="004D6F16" w:rsidP="005D768D">
      <w:pPr>
        <w:pStyle w:val="Standard"/>
        <w:widowControl w:val="0"/>
        <w:rPr>
          <w:sz w:val="22"/>
          <w:szCs w:val="22"/>
        </w:rPr>
      </w:pPr>
      <w:r w:rsidRPr="00151961">
        <w:rPr>
          <w:sz w:val="22"/>
          <w:szCs w:val="22"/>
        </w:rPr>
        <w:t>Respectfully submitted,</w:t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  <w:r w:rsidRPr="00151961">
        <w:rPr>
          <w:sz w:val="22"/>
          <w:szCs w:val="22"/>
        </w:rPr>
        <w:tab/>
      </w:r>
    </w:p>
    <w:p w14:paraId="759147E5" w14:textId="56DEA76A" w:rsidR="0002028E" w:rsidRPr="00151961" w:rsidRDefault="0002028E" w:rsidP="005D768D">
      <w:pPr>
        <w:pStyle w:val="Standard"/>
        <w:widowControl w:val="0"/>
        <w:rPr>
          <w:sz w:val="22"/>
          <w:szCs w:val="22"/>
        </w:rPr>
      </w:pPr>
    </w:p>
    <w:p w14:paraId="59981869" w14:textId="14ACB992" w:rsidR="0002028E" w:rsidRPr="00151961" w:rsidRDefault="00A1478D" w:rsidP="005D768D">
      <w:pPr>
        <w:pStyle w:val="Standard"/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BF20D4" wp14:editId="0168E6C9">
                <wp:simplePos x="0" y="0"/>
                <wp:positionH relativeFrom="column">
                  <wp:posOffset>43815</wp:posOffset>
                </wp:positionH>
                <wp:positionV relativeFrom="paragraph">
                  <wp:posOffset>-374015</wp:posOffset>
                </wp:positionV>
                <wp:extent cx="3020755" cy="772520"/>
                <wp:effectExtent l="57150" t="57150" r="8255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020755" cy="7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9BE7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.75pt;margin-top:-30.15pt;width:239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">
                <v:imagedata r:id="rId9" o:title=""/>
              </v:shape>
            </w:pict>
          </mc:Fallback>
        </mc:AlternateContent>
      </w:r>
    </w:p>
    <w:p w14:paraId="3E5F5C80" w14:textId="35C122B7" w:rsidR="0002028E" w:rsidRPr="00151961" w:rsidRDefault="00A1478D" w:rsidP="005D768D">
      <w:pPr>
        <w:pStyle w:val="Standard"/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6E39D0E" wp14:editId="5B2E6251">
                <wp:simplePos x="0" y="0"/>
                <wp:positionH relativeFrom="column">
                  <wp:posOffset>3987800</wp:posOffset>
                </wp:positionH>
                <wp:positionV relativeFrom="paragraph">
                  <wp:posOffset>-105410</wp:posOffset>
                </wp:positionV>
                <wp:extent cx="1948470" cy="286850"/>
                <wp:effectExtent l="57150" t="38100" r="0" b="565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8470" cy="28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73B2A" id="Ink 4" o:spid="_x0000_s1026" type="#_x0000_t75" style="position:absolute;margin-left:313.3pt;margin-top:-9pt;width:154.8pt;height:2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">
                <v:imagedata r:id="rId11" o:title=""/>
              </v:shape>
            </w:pict>
          </mc:Fallback>
        </mc:AlternateContent>
      </w:r>
    </w:p>
    <w:p w14:paraId="47785638" w14:textId="11234285" w:rsidR="005E3D62" w:rsidRPr="00151961" w:rsidRDefault="00EE4F07" w:rsidP="005D768D">
      <w:pPr>
        <w:pStyle w:val="Standard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Diane Cathy </w:t>
      </w:r>
      <w:proofErr w:type="spellStart"/>
      <w:r>
        <w:rPr>
          <w:sz w:val="22"/>
          <w:szCs w:val="22"/>
        </w:rPr>
        <w:t>Palmstein</w:t>
      </w:r>
      <w:proofErr w:type="spellEnd"/>
      <w:r>
        <w:rPr>
          <w:sz w:val="22"/>
          <w:szCs w:val="22"/>
        </w:rPr>
        <w:t>/</w:t>
      </w:r>
      <w:r w:rsidR="0002028E" w:rsidRPr="00151961">
        <w:rPr>
          <w:sz w:val="22"/>
          <w:szCs w:val="22"/>
        </w:rPr>
        <w:t>Clerk</w:t>
      </w:r>
      <w:r w:rsidR="0002028E" w:rsidRPr="00151961">
        <w:rPr>
          <w:sz w:val="22"/>
          <w:szCs w:val="22"/>
        </w:rPr>
        <w:tab/>
      </w:r>
      <w:r w:rsidR="0002028E" w:rsidRPr="00151961">
        <w:rPr>
          <w:sz w:val="22"/>
          <w:szCs w:val="22"/>
        </w:rPr>
        <w:tab/>
      </w:r>
      <w:r w:rsidR="0002028E" w:rsidRPr="00151961">
        <w:rPr>
          <w:sz w:val="22"/>
          <w:szCs w:val="22"/>
        </w:rPr>
        <w:tab/>
      </w:r>
      <w:r w:rsidR="0002028E" w:rsidRPr="00151961">
        <w:rPr>
          <w:sz w:val="22"/>
          <w:szCs w:val="22"/>
        </w:rPr>
        <w:tab/>
      </w:r>
      <w:r w:rsidR="0002028E" w:rsidRPr="0015196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Jim Ray/Board </w:t>
      </w:r>
      <w:r w:rsidR="00A1478D">
        <w:rPr>
          <w:sz w:val="22"/>
          <w:szCs w:val="22"/>
        </w:rPr>
        <w:t xml:space="preserve">Vice - </w:t>
      </w:r>
      <w:r w:rsidR="005E3D62" w:rsidRPr="00151961">
        <w:rPr>
          <w:sz w:val="22"/>
          <w:szCs w:val="22"/>
        </w:rPr>
        <w:t>Chair</w:t>
      </w:r>
    </w:p>
    <w:sectPr w:rsidR="005E3D62" w:rsidRPr="00151961" w:rsidSect="005E60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5D2D" w14:textId="77777777" w:rsidR="00570053" w:rsidRDefault="00570053" w:rsidP="00A065FA">
      <w:r>
        <w:separator/>
      </w:r>
    </w:p>
  </w:endnote>
  <w:endnote w:type="continuationSeparator" w:id="0">
    <w:p w14:paraId="0BD4B238" w14:textId="77777777" w:rsidR="00570053" w:rsidRDefault="00570053" w:rsidP="00A0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16A3" w14:textId="77777777" w:rsidR="00415864" w:rsidRDefault="0041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54D9" w14:textId="77777777" w:rsidR="00415864" w:rsidRDefault="0041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771D" w14:textId="77777777" w:rsidR="00415864" w:rsidRDefault="0041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B1215" w14:textId="77777777" w:rsidR="00570053" w:rsidRDefault="00570053" w:rsidP="00A065FA">
      <w:r w:rsidRPr="00A065FA">
        <w:rPr>
          <w:color w:val="000000"/>
        </w:rPr>
        <w:separator/>
      </w:r>
    </w:p>
  </w:footnote>
  <w:footnote w:type="continuationSeparator" w:id="0">
    <w:p w14:paraId="229EC4DD" w14:textId="77777777" w:rsidR="00570053" w:rsidRDefault="00570053" w:rsidP="00A0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427B" w14:textId="4197CD1C" w:rsidR="00415864" w:rsidRDefault="00A1478D">
    <w:pPr>
      <w:pStyle w:val="Header"/>
    </w:pPr>
    <w:r>
      <w:rPr>
        <w:noProof/>
      </w:rPr>
      <w:pict w14:anchorId="4787D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022688" o:spid="_x0000_s2059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C6B1" w14:textId="01C980C9" w:rsidR="00415864" w:rsidRDefault="00A1478D">
    <w:pPr>
      <w:pStyle w:val="Header"/>
    </w:pPr>
    <w:r>
      <w:rPr>
        <w:noProof/>
      </w:rPr>
      <w:pict w14:anchorId="16818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022689" o:spid="_x0000_s2060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BD89" w14:textId="06AE0D00" w:rsidR="00415864" w:rsidRDefault="00A1478D">
    <w:pPr>
      <w:pStyle w:val="Header"/>
    </w:pPr>
    <w:r>
      <w:rPr>
        <w:noProof/>
      </w:rPr>
      <w:pict w14:anchorId="0BA9A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022687" o:spid="_x0000_s2058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3EE"/>
    <w:multiLevelType w:val="hybridMultilevel"/>
    <w:tmpl w:val="75360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BC7"/>
    <w:multiLevelType w:val="hybridMultilevel"/>
    <w:tmpl w:val="6F3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E74"/>
    <w:multiLevelType w:val="multilevel"/>
    <w:tmpl w:val="8AFEAD1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175F44"/>
    <w:multiLevelType w:val="multilevel"/>
    <w:tmpl w:val="DC924AA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 w15:restartNumberingAfterBreak="0">
    <w:nsid w:val="0814194E"/>
    <w:multiLevelType w:val="hybridMultilevel"/>
    <w:tmpl w:val="C66E0B40"/>
    <w:lvl w:ilvl="0" w:tplc="2B908586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00FD"/>
    <w:multiLevelType w:val="hybridMultilevel"/>
    <w:tmpl w:val="B6380586"/>
    <w:lvl w:ilvl="0" w:tplc="668807D4">
      <w:start w:val="1"/>
      <w:numFmt w:val="upperLetter"/>
      <w:lvlText w:val="%1."/>
      <w:lvlJc w:val="left"/>
      <w:pPr>
        <w:ind w:left="10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0A673D1F"/>
    <w:multiLevelType w:val="multilevel"/>
    <w:tmpl w:val="337C8CE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456F6B"/>
    <w:multiLevelType w:val="hybridMultilevel"/>
    <w:tmpl w:val="A15CB2E2"/>
    <w:lvl w:ilvl="0" w:tplc="3FC289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74130"/>
    <w:multiLevelType w:val="hybridMultilevel"/>
    <w:tmpl w:val="6166DEE2"/>
    <w:lvl w:ilvl="0" w:tplc="48EAA6F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50459"/>
    <w:multiLevelType w:val="multilevel"/>
    <w:tmpl w:val="0156BAB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00430C"/>
    <w:multiLevelType w:val="multilevel"/>
    <w:tmpl w:val="E1AE910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15D5044"/>
    <w:multiLevelType w:val="hybridMultilevel"/>
    <w:tmpl w:val="6D0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024"/>
    <w:multiLevelType w:val="hybridMultilevel"/>
    <w:tmpl w:val="07D6D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6463"/>
    <w:multiLevelType w:val="hybridMultilevel"/>
    <w:tmpl w:val="FD4E5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35F9"/>
    <w:multiLevelType w:val="hybridMultilevel"/>
    <w:tmpl w:val="684ED4E2"/>
    <w:lvl w:ilvl="0" w:tplc="8FB2300C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CEB620B"/>
    <w:multiLevelType w:val="multilevel"/>
    <w:tmpl w:val="F6B87C10"/>
    <w:styleLink w:val="WWNum2"/>
    <w:lvl w:ilvl="0">
      <w:start w:val="1"/>
      <w:numFmt w:val="lowerLetter"/>
      <w:lvlText w:val="%1)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D6F473F"/>
    <w:multiLevelType w:val="hybridMultilevel"/>
    <w:tmpl w:val="BED6AC1A"/>
    <w:lvl w:ilvl="0" w:tplc="0EDEBA92">
      <w:start w:val="1"/>
      <w:numFmt w:val="upperLetter"/>
      <w:lvlText w:val="%1."/>
      <w:lvlJc w:val="left"/>
      <w:pPr>
        <w:ind w:left="540" w:hanging="360"/>
      </w:pPr>
      <w:rPr>
        <w:rFonts w:ascii="Times New Roman" w:eastAsia="SimSu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34821420"/>
    <w:multiLevelType w:val="hybridMultilevel"/>
    <w:tmpl w:val="E59AE12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66E5FE9"/>
    <w:multiLevelType w:val="multilevel"/>
    <w:tmpl w:val="7292BE3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7643695"/>
    <w:multiLevelType w:val="multilevel"/>
    <w:tmpl w:val="516E73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0D97CD2"/>
    <w:multiLevelType w:val="multilevel"/>
    <w:tmpl w:val="C1A207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827381A"/>
    <w:multiLevelType w:val="hybridMultilevel"/>
    <w:tmpl w:val="1F8CB2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7FB9"/>
    <w:multiLevelType w:val="hybridMultilevel"/>
    <w:tmpl w:val="B5B43CD2"/>
    <w:lvl w:ilvl="0" w:tplc="EDD0096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CD690C"/>
    <w:multiLevelType w:val="hybridMultilevel"/>
    <w:tmpl w:val="4CAA65C2"/>
    <w:lvl w:ilvl="0" w:tplc="185A90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7A97"/>
    <w:multiLevelType w:val="hybridMultilevel"/>
    <w:tmpl w:val="4F829BB8"/>
    <w:lvl w:ilvl="0" w:tplc="937C6D3E">
      <w:start w:val="1"/>
      <w:numFmt w:val="upp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B577DD0"/>
    <w:multiLevelType w:val="multilevel"/>
    <w:tmpl w:val="BD608D2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4BD44583"/>
    <w:multiLevelType w:val="hybridMultilevel"/>
    <w:tmpl w:val="894222AC"/>
    <w:lvl w:ilvl="0" w:tplc="C938F5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1983"/>
    <w:multiLevelType w:val="hybridMultilevel"/>
    <w:tmpl w:val="B54C93EE"/>
    <w:lvl w:ilvl="0" w:tplc="C02A94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6AB0"/>
    <w:multiLevelType w:val="hybridMultilevel"/>
    <w:tmpl w:val="50EE258A"/>
    <w:lvl w:ilvl="0" w:tplc="95509CD2">
      <w:start w:val="1"/>
      <w:numFmt w:val="upperLetter"/>
      <w:lvlText w:val="%1.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A2CF7"/>
    <w:multiLevelType w:val="multilevel"/>
    <w:tmpl w:val="873224E4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 w15:restartNumberingAfterBreak="0">
    <w:nsid w:val="5D0C6772"/>
    <w:multiLevelType w:val="multilevel"/>
    <w:tmpl w:val="8F2ABD9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D345F96"/>
    <w:multiLevelType w:val="multilevel"/>
    <w:tmpl w:val="7B22372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2" w15:restartNumberingAfterBreak="0">
    <w:nsid w:val="61CB69CE"/>
    <w:multiLevelType w:val="multilevel"/>
    <w:tmpl w:val="8A8ED57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 w15:restartNumberingAfterBreak="0">
    <w:nsid w:val="65D43CB1"/>
    <w:multiLevelType w:val="hybridMultilevel"/>
    <w:tmpl w:val="55A03266"/>
    <w:lvl w:ilvl="0" w:tplc="F6FCD3AE">
      <w:start w:val="2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6E81D01"/>
    <w:multiLevelType w:val="multilevel"/>
    <w:tmpl w:val="B7A020D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5" w15:restartNumberingAfterBreak="0">
    <w:nsid w:val="674C222E"/>
    <w:multiLevelType w:val="hybridMultilevel"/>
    <w:tmpl w:val="051659F2"/>
    <w:lvl w:ilvl="0" w:tplc="9AECB96C">
      <w:start w:val="1"/>
      <w:numFmt w:val="upperLetter"/>
      <w:lvlText w:val="%1."/>
      <w:lvlJc w:val="left"/>
      <w:pPr>
        <w:ind w:left="105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69176C72"/>
    <w:multiLevelType w:val="hybridMultilevel"/>
    <w:tmpl w:val="6DF6F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12E19"/>
    <w:multiLevelType w:val="hybridMultilevel"/>
    <w:tmpl w:val="17D22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E37CE"/>
    <w:multiLevelType w:val="hybridMultilevel"/>
    <w:tmpl w:val="7E88837C"/>
    <w:lvl w:ilvl="0" w:tplc="AD9A8AC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6C5B"/>
    <w:multiLevelType w:val="hybridMultilevel"/>
    <w:tmpl w:val="905C8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10B1B"/>
    <w:multiLevelType w:val="hybridMultilevel"/>
    <w:tmpl w:val="73D41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3836"/>
    <w:multiLevelType w:val="multilevel"/>
    <w:tmpl w:val="392CCEB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 w15:restartNumberingAfterBreak="0">
    <w:nsid w:val="775B2115"/>
    <w:multiLevelType w:val="hybridMultilevel"/>
    <w:tmpl w:val="EEB05FFE"/>
    <w:lvl w:ilvl="0" w:tplc="C6228A16">
      <w:start w:val="2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9EF2485"/>
    <w:multiLevelType w:val="hybridMultilevel"/>
    <w:tmpl w:val="CE34375E"/>
    <w:lvl w:ilvl="0" w:tplc="8338888E">
      <w:start w:val="1"/>
      <w:numFmt w:val="upperLetter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AE15F00"/>
    <w:multiLevelType w:val="multilevel"/>
    <w:tmpl w:val="BCB619C6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F1A5122"/>
    <w:multiLevelType w:val="multilevel"/>
    <w:tmpl w:val="78C21478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5"/>
  </w:num>
  <w:num w:numId="3">
    <w:abstractNumId w:val="44"/>
  </w:num>
  <w:num w:numId="4">
    <w:abstractNumId w:val="9"/>
  </w:num>
  <w:num w:numId="5">
    <w:abstractNumId w:val="34"/>
  </w:num>
  <w:num w:numId="6">
    <w:abstractNumId w:val="19"/>
  </w:num>
  <w:num w:numId="7">
    <w:abstractNumId w:val="25"/>
  </w:num>
  <w:num w:numId="8">
    <w:abstractNumId w:val="18"/>
  </w:num>
  <w:num w:numId="9">
    <w:abstractNumId w:val="32"/>
  </w:num>
  <w:num w:numId="10">
    <w:abstractNumId w:val="6"/>
  </w:num>
  <w:num w:numId="11">
    <w:abstractNumId w:val="41"/>
  </w:num>
  <w:num w:numId="12">
    <w:abstractNumId w:val="31"/>
  </w:num>
  <w:num w:numId="13">
    <w:abstractNumId w:val="10"/>
  </w:num>
  <w:num w:numId="14">
    <w:abstractNumId w:val="2"/>
  </w:num>
  <w:num w:numId="15">
    <w:abstractNumId w:val="45"/>
  </w:num>
  <w:num w:numId="16">
    <w:abstractNumId w:val="29"/>
  </w:num>
  <w:num w:numId="17">
    <w:abstractNumId w:val="30"/>
  </w:num>
  <w:num w:numId="18">
    <w:abstractNumId w:val="3"/>
    <w:lvlOverride w:ilvl="0">
      <w:startOverride w:val="1"/>
    </w:lvlOverride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40"/>
  </w:num>
  <w:num w:numId="24">
    <w:abstractNumId w:val="4"/>
  </w:num>
  <w:num w:numId="25">
    <w:abstractNumId w:val="7"/>
  </w:num>
  <w:num w:numId="26">
    <w:abstractNumId w:val="27"/>
  </w:num>
  <w:num w:numId="27">
    <w:abstractNumId w:val="37"/>
  </w:num>
  <w:num w:numId="28">
    <w:abstractNumId w:val="0"/>
  </w:num>
  <w:num w:numId="29">
    <w:abstractNumId w:val="38"/>
  </w:num>
  <w:num w:numId="30">
    <w:abstractNumId w:val="23"/>
  </w:num>
  <w:num w:numId="31">
    <w:abstractNumId w:val="17"/>
  </w:num>
  <w:num w:numId="32">
    <w:abstractNumId w:val="26"/>
  </w:num>
  <w:num w:numId="33">
    <w:abstractNumId w:val="13"/>
  </w:num>
  <w:num w:numId="34">
    <w:abstractNumId w:val="21"/>
  </w:num>
  <w:num w:numId="35">
    <w:abstractNumId w:val="22"/>
  </w:num>
  <w:num w:numId="36">
    <w:abstractNumId w:val="33"/>
  </w:num>
  <w:num w:numId="37">
    <w:abstractNumId w:val="42"/>
  </w:num>
  <w:num w:numId="38">
    <w:abstractNumId w:val="36"/>
  </w:num>
  <w:num w:numId="39">
    <w:abstractNumId w:val="16"/>
  </w:num>
  <w:num w:numId="40">
    <w:abstractNumId w:val="43"/>
  </w:num>
  <w:num w:numId="41">
    <w:abstractNumId w:val="24"/>
  </w:num>
  <w:num w:numId="42">
    <w:abstractNumId w:val="28"/>
  </w:num>
  <w:num w:numId="43">
    <w:abstractNumId w:val="14"/>
  </w:num>
  <w:num w:numId="44">
    <w:abstractNumId w:val="12"/>
  </w:num>
  <w:num w:numId="45">
    <w:abstractNumId w:val="1"/>
  </w:num>
  <w:num w:numId="46">
    <w:abstractNumId w:val="35"/>
  </w:num>
  <w:num w:numId="47">
    <w:abstractNumId w:val="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9A"/>
    <w:rsid w:val="00001D84"/>
    <w:rsid w:val="00003567"/>
    <w:rsid w:val="00016DDE"/>
    <w:rsid w:val="00017962"/>
    <w:rsid w:val="0002028E"/>
    <w:rsid w:val="00026551"/>
    <w:rsid w:val="00031E8F"/>
    <w:rsid w:val="0003530A"/>
    <w:rsid w:val="00040EB9"/>
    <w:rsid w:val="000643C0"/>
    <w:rsid w:val="00066F69"/>
    <w:rsid w:val="000675AD"/>
    <w:rsid w:val="00072A99"/>
    <w:rsid w:val="0007415D"/>
    <w:rsid w:val="000773BC"/>
    <w:rsid w:val="000A4592"/>
    <w:rsid w:val="000C78D7"/>
    <w:rsid w:val="000D27A6"/>
    <w:rsid w:val="000E42A7"/>
    <w:rsid w:val="000E7A03"/>
    <w:rsid w:val="000F106E"/>
    <w:rsid w:val="000F7E1D"/>
    <w:rsid w:val="00102B01"/>
    <w:rsid w:val="00111DAE"/>
    <w:rsid w:val="00117E6B"/>
    <w:rsid w:val="00140244"/>
    <w:rsid w:val="00145473"/>
    <w:rsid w:val="00151961"/>
    <w:rsid w:val="0015600C"/>
    <w:rsid w:val="00161EDD"/>
    <w:rsid w:val="00163751"/>
    <w:rsid w:val="0017253F"/>
    <w:rsid w:val="0017351D"/>
    <w:rsid w:val="001818C0"/>
    <w:rsid w:val="00190D7B"/>
    <w:rsid w:val="001927A7"/>
    <w:rsid w:val="001A3258"/>
    <w:rsid w:val="001B3550"/>
    <w:rsid w:val="001C6453"/>
    <w:rsid w:val="001D0D04"/>
    <w:rsid w:val="001F780F"/>
    <w:rsid w:val="0020200A"/>
    <w:rsid w:val="00215463"/>
    <w:rsid w:val="002173FD"/>
    <w:rsid w:val="00234E5F"/>
    <w:rsid w:val="002520D4"/>
    <w:rsid w:val="00253666"/>
    <w:rsid w:val="0026150A"/>
    <w:rsid w:val="00262812"/>
    <w:rsid w:val="00263503"/>
    <w:rsid w:val="0026463D"/>
    <w:rsid w:val="00271AC3"/>
    <w:rsid w:val="002728D9"/>
    <w:rsid w:val="00283CE9"/>
    <w:rsid w:val="00285A0D"/>
    <w:rsid w:val="00286856"/>
    <w:rsid w:val="002917F4"/>
    <w:rsid w:val="00294868"/>
    <w:rsid w:val="00295019"/>
    <w:rsid w:val="00295608"/>
    <w:rsid w:val="002A063D"/>
    <w:rsid w:val="002A4550"/>
    <w:rsid w:val="002B13DC"/>
    <w:rsid w:val="002C059F"/>
    <w:rsid w:val="002C468C"/>
    <w:rsid w:val="002D01D6"/>
    <w:rsid w:val="002D5F62"/>
    <w:rsid w:val="002F11E0"/>
    <w:rsid w:val="002F1CDD"/>
    <w:rsid w:val="003000B1"/>
    <w:rsid w:val="0031394C"/>
    <w:rsid w:val="00327CDB"/>
    <w:rsid w:val="00330851"/>
    <w:rsid w:val="003613EB"/>
    <w:rsid w:val="00364819"/>
    <w:rsid w:val="00370828"/>
    <w:rsid w:val="00380758"/>
    <w:rsid w:val="003814A3"/>
    <w:rsid w:val="00384EC9"/>
    <w:rsid w:val="00390C16"/>
    <w:rsid w:val="00391350"/>
    <w:rsid w:val="003948D2"/>
    <w:rsid w:val="00395446"/>
    <w:rsid w:val="003975B7"/>
    <w:rsid w:val="003A6281"/>
    <w:rsid w:val="003B21CE"/>
    <w:rsid w:val="003C06F9"/>
    <w:rsid w:val="003C47EF"/>
    <w:rsid w:val="003C76D0"/>
    <w:rsid w:val="003D7FF0"/>
    <w:rsid w:val="003E0484"/>
    <w:rsid w:val="003E3622"/>
    <w:rsid w:val="003E636A"/>
    <w:rsid w:val="003F2513"/>
    <w:rsid w:val="003F56E1"/>
    <w:rsid w:val="003F6C30"/>
    <w:rsid w:val="00415864"/>
    <w:rsid w:val="00415BF4"/>
    <w:rsid w:val="00416585"/>
    <w:rsid w:val="0042786D"/>
    <w:rsid w:val="00427EE1"/>
    <w:rsid w:val="00431A92"/>
    <w:rsid w:val="004343B6"/>
    <w:rsid w:val="00434C4F"/>
    <w:rsid w:val="004436B1"/>
    <w:rsid w:val="004441F0"/>
    <w:rsid w:val="00444D74"/>
    <w:rsid w:val="004451CD"/>
    <w:rsid w:val="0045089A"/>
    <w:rsid w:val="00465E89"/>
    <w:rsid w:val="00467347"/>
    <w:rsid w:val="00481B58"/>
    <w:rsid w:val="00494165"/>
    <w:rsid w:val="004B277D"/>
    <w:rsid w:val="004C7037"/>
    <w:rsid w:val="004D00CC"/>
    <w:rsid w:val="004D046A"/>
    <w:rsid w:val="004D2259"/>
    <w:rsid w:val="004D26BF"/>
    <w:rsid w:val="004D5985"/>
    <w:rsid w:val="004D5A54"/>
    <w:rsid w:val="004D6F16"/>
    <w:rsid w:val="004E3D63"/>
    <w:rsid w:val="004F2618"/>
    <w:rsid w:val="004F46E0"/>
    <w:rsid w:val="00511E47"/>
    <w:rsid w:val="00516B6F"/>
    <w:rsid w:val="00524403"/>
    <w:rsid w:val="00530419"/>
    <w:rsid w:val="0053656F"/>
    <w:rsid w:val="005378EA"/>
    <w:rsid w:val="00561344"/>
    <w:rsid w:val="00561617"/>
    <w:rsid w:val="005619D8"/>
    <w:rsid w:val="00565401"/>
    <w:rsid w:val="00570053"/>
    <w:rsid w:val="00570CED"/>
    <w:rsid w:val="005779DD"/>
    <w:rsid w:val="00580217"/>
    <w:rsid w:val="005848AF"/>
    <w:rsid w:val="00592910"/>
    <w:rsid w:val="00594466"/>
    <w:rsid w:val="005972A5"/>
    <w:rsid w:val="005A02A5"/>
    <w:rsid w:val="005A506A"/>
    <w:rsid w:val="005C1131"/>
    <w:rsid w:val="005C74E1"/>
    <w:rsid w:val="005D6818"/>
    <w:rsid w:val="005D764F"/>
    <w:rsid w:val="005D768D"/>
    <w:rsid w:val="005E3D62"/>
    <w:rsid w:val="005E594F"/>
    <w:rsid w:val="005E6054"/>
    <w:rsid w:val="005F113A"/>
    <w:rsid w:val="005F4375"/>
    <w:rsid w:val="005F76D6"/>
    <w:rsid w:val="00603983"/>
    <w:rsid w:val="00605689"/>
    <w:rsid w:val="00627E58"/>
    <w:rsid w:val="0063176A"/>
    <w:rsid w:val="00633A84"/>
    <w:rsid w:val="00642EA7"/>
    <w:rsid w:val="00667658"/>
    <w:rsid w:val="0067654E"/>
    <w:rsid w:val="00692F71"/>
    <w:rsid w:val="006A764E"/>
    <w:rsid w:val="006C1751"/>
    <w:rsid w:val="006C5480"/>
    <w:rsid w:val="006C70A8"/>
    <w:rsid w:val="006D0D3C"/>
    <w:rsid w:val="006D38C8"/>
    <w:rsid w:val="006E09F2"/>
    <w:rsid w:val="007015D9"/>
    <w:rsid w:val="00705894"/>
    <w:rsid w:val="00705E32"/>
    <w:rsid w:val="00716981"/>
    <w:rsid w:val="00727540"/>
    <w:rsid w:val="007303D0"/>
    <w:rsid w:val="00741CF4"/>
    <w:rsid w:val="00746CB4"/>
    <w:rsid w:val="007511CF"/>
    <w:rsid w:val="007570B4"/>
    <w:rsid w:val="007574B9"/>
    <w:rsid w:val="0075756F"/>
    <w:rsid w:val="00771BBC"/>
    <w:rsid w:val="00771FFC"/>
    <w:rsid w:val="00777C86"/>
    <w:rsid w:val="0078246D"/>
    <w:rsid w:val="00784BE0"/>
    <w:rsid w:val="00784D17"/>
    <w:rsid w:val="00791407"/>
    <w:rsid w:val="00791C2E"/>
    <w:rsid w:val="00795941"/>
    <w:rsid w:val="007A33BF"/>
    <w:rsid w:val="007A358F"/>
    <w:rsid w:val="007B0058"/>
    <w:rsid w:val="007C551D"/>
    <w:rsid w:val="007D0B49"/>
    <w:rsid w:val="007D0EF7"/>
    <w:rsid w:val="007D17DA"/>
    <w:rsid w:val="007E3DC1"/>
    <w:rsid w:val="007E43D9"/>
    <w:rsid w:val="007F4EBD"/>
    <w:rsid w:val="007F6E75"/>
    <w:rsid w:val="0081359C"/>
    <w:rsid w:val="0082687B"/>
    <w:rsid w:val="00840D15"/>
    <w:rsid w:val="00842BB0"/>
    <w:rsid w:val="008539A1"/>
    <w:rsid w:val="00861A89"/>
    <w:rsid w:val="0086308F"/>
    <w:rsid w:val="008672A1"/>
    <w:rsid w:val="00875124"/>
    <w:rsid w:val="00884D58"/>
    <w:rsid w:val="008929CE"/>
    <w:rsid w:val="00892BFC"/>
    <w:rsid w:val="008931EE"/>
    <w:rsid w:val="0089711D"/>
    <w:rsid w:val="008A03D3"/>
    <w:rsid w:val="008A3AF0"/>
    <w:rsid w:val="008A7B5C"/>
    <w:rsid w:val="008B2432"/>
    <w:rsid w:val="008C0D9D"/>
    <w:rsid w:val="008C42BD"/>
    <w:rsid w:val="008C6842"/>
    <w:rsid w:val="008D49EF"/>
    <w:rsid w:val="008E77AE"/>
    <w:rsid w:val="008F1653"/>
    <w:rsid w:val="00901B10"/>
    <w:rsid w:val="009047FB"/>
    <w:rsid w:val="0091030D"/>
    <w:rsid w:val="00920A42"/>
    <w:rsid w:val="00933D73"/>
    <w:rsid w:val="009370E0"/>
    <w:rsid w:val="00942E14"/>
    <w:rsid w:val="00963331"/>
    <w:rsid w:val="00966EE4"/>
    <w:rsid w:val="00974CA5"/>
    <w:rsid w:val="00977910"/>
    <w:rsid w:val="00980288"/>
    <w:rsid w:val="00987028"/>
    <w:rsid w:val="009942C1"/>
    <w:rsid w:val="0099459B"/>
    <w:rsid w:val="009946BC"/>
    <w:rsid w:val="009951FC"/>
    <w:rsid w:val="009A768D"/>
    <w:rsid w:val="009C2863"/>
    <w:rsid w:val="009C395C"/>
    <w:rsid w:val="009C57C6"/>
    <w:rsid w:val="009F21C1"/>
    <w:rsid w:val="009F3751"/>
    <w:rsid w:val="009F72E4"/>
    <w:rsid w:val="009F7CC8"/>
    <w:rsid w:val="00A01F00"/>
    <w:rsid w:val="00A02FAE"/>
    <w:rsid w:val="00A065FA"/>
    <w:rsid w:val="00A13041"/>
    <w:rsid w:val="00A14565"/>
    <w:rsid w:val="00A1478D"/>
    <w:rsid w:val="00A15749"/>
    <w:rsid w:val="00A17145"/>
    <w:rsid w:val="00A25BAE"/>
    <w:rsid w:val="00A3024B"/>
    <w:rsid w:val="00A54595"/>
    <w:rsid w:val="00A56E97"/>
    <w:rsid w:val="00A712CE"/>
    <w:rsid w:val="00A75C9F"/>
    <w:rsid w:val="00A85228"/>
    <w:rsid w:val="00A877ED"/>
    <w:rsid w:val="00A9784D"/>
    <w:rsid w:val="00AB17D1"/>
    <w:rsid w:val="00AB7F23"/>
    <w:rsid w:val="00AC3AA9"/>
    <w:rsid w:val="00AD253F"/>
    <w:rsid w:val="00AD4065"/>
    <w:rsid w:val="00AD42F3"/>
    <w:rsid w:val="00AE29C9"/>
    <w:rsid w:val="00B05A20"/>
    <w:rsid w:val="00B069A2"/>
    <w:rsid w:val="00B1671B"/>
    <w:rsid w:val="00B32961"/>
    <w:rsid w:val="00B427D8"/>
    <w:rsid w:val="00B429AD"/>
    <w:rsid w:val="00B53A3C"/>
    <w:rsid w:val="00B6770F"/>
    <w:rsid w:val="00B7191B"/>
    <w:rsid w:val="00B73EDA"/>
    <w:rsid w:val="00B76C69"/>
    <w:rsid w:val="00B839AE"/>
    <w:rsid w:val="00B84765"/>
    <w:rsid w:val="00B878FA"/>
    <w:rsid w:val="00B926C8"/>
    <w:rsid w:val="00B94CFC"/>
    <w:rsid w:val="00BA02D8"/>
    <w:rsid w:val="00BA2A93"/>
    <w:rsid w:val="00BA7CD8"/>
    <w:rsid w:val="00BC1B68"/>
    <w:rsid w:val="00BD1363"/>
    <w:rsid w:val="00BD1BBC"/>
    <w:rsid w:val="00BD7FF0"/>
    <w:rsid w:val="00BE65B0"/>
    <w:rsid w:val="00BF3E27"/>
    <w:rsid w:val="00BF5E9A"/>
    <w:rsid w:val="00C011CB"/>
    <w:rsid w:val="00C0354C"/>
    <w:rsid w:val="00C102E5"/>
    <w:rsid w:val="00C1319D"/>
    <w:rsid w:val="00C201A2"/>
    <w:rsid w:val="00C2191E"/>
    <w:rsid w:val="00C44D58"/>
    <w:rsid w:val="00C44D93"/>
    <w:rsid w:val="00C538B0"/>
    <w:rsid w:val="00C54326"/>
    <w:rsid w:val="00C61503"/>
    <w:rsid w:val="00C67096"/>
    <w:rsid w:val="00C71C1D"/>
    <w:rsid w:val="00C812CA"/>
    <w:rsid w:val="00C93380"/>
    <w:rsid w:val="00C937CD"/>
    <w:rsid w:val="00CA1E14"/>
    <w:rsid w:val="00CA6397"/>
    <w:rsid w:val="00CB1A8E"/>
    <w:rsid w:val="00CB7AEA"/>
    <w:rsid w:val="00CB7B7F"/>
    <w:rsid w:val="00CC2A8C"/>
    <w:rsid w:val="00CC7429"/>
    <w:rsid w:val="00CC7B26"/>
    <w:rsid w:val="00CD10C0"/>
    <w:rsid w:val="00CD7A29"/>
    <w:rsid w:val="00D10FFF"/>
    <w:rsid w:val="00D352E9"/>
    <w:rsid w:val="00D37904"/>
    <w:rsid w:val="00D37CFE"/>
    <w:rsid w:val="00D4397C"/>
    <w:rsid w:val="00D60208"/>
    <w:rsid w:val="00D614A3"/>
    <w:rsid w:val="00D62D86"/>
    <w:rsid w:val="00D657FB"/>
    <w:rsid w:val="00D658AC"/>
    <w:rsid w:val="00D76227"/>
    <w:rsid w:val="00D929C8"/>
    <w:rsid w:val="00D95826"/>
    <w:rsid w:val="00DA634E"/>
    <w:rsid w:val="00DA6660"/>
    <w:rsid w:val="00DB7442"/>
    <w:rsid w:val="00DC294D"/>
    <w:rsid w:val="00DC5A9F"/>
    <w:rsid w:val="00DD3624"/>
    <w:rsid w:val="00DD3DE9"/>
    <w:rsid w:val="00DD545D"/>
    <w:rsid w:val="00DE597F"/>
    <w:rsid w:val="00DE7A3F"/>
    <w:rsid w:val="00DF2044"/>
    <w:rsid w:val="00DF59E9"/>
    <w:rsid w:val="00E20317"/>
    <w:rsid w:val="00E44DE8"/>
    <w:rsid w:val="00E45E75"/>
    <w:rsid w:val="00E46B2F"/>
    <w:rsid w:val="00E64BA4"/>
    <w:rsid w:val="00E7700C"/>
    <w:rsid w:val="00E916E8"/>
    <w:rsid w:val="00E9735C"/>
    <w:rsid w:val="00EA0773"/>
    <w:rsid w:val="00EA5117"/>
    <w:rsid w:val="00EB2DA6"/>
    <w:rsid w:val="00EB4390"/>
    <w:rsid w:val="00EB7EE0"/>
    <w:rsid w:val="00ED583E"/>
    <w:rsid w:val="00ED5DC9"/>
    <w:rsid w:val="00ED7416"/>
    <w:rsid w:val="00EE4F07"/>
    <w:rsid w:val="00F14C81"/>
    <w:rsid w:val="00F15FD4"/>
    <w:rsid w:val="00F32342"/>
    <w:rsid w:val="00F41CCF"/>
    <w:rsid w:val="00F53F4D"/>
    <w:rsid w:val="00F62EE8"/>
    <w:rsid w:val="00F63675"/>
    <w:rsid w:val="00F6372E"/>
    <w:rsid w:val="00F71858"/>
    <w:rsid w:val="00F72340"/>
    <w:rsid w:val="00F84093"/>
    <w:rsid w:val="00F94439"/>
    <w:rsid w:val="00FA061D"/>
    <w:rsid w:val="00FA090D"/>
    <w:rsid w:val="00FB2046"/>
    <w:rsid w:val="00FC6CE9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07C9F30"/>
  <w15:docId w15:val="{6512C4CA-FF50-4B93-BA58-EDDDB3DB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65F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65FA"/>
    <w:pPr>
      <w:widowControl/>
      <w:suppressAutoHyphens/>
    </w:pPr>
    <w:rPr>
      <w:color w:val="000000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065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065FA"/>
    <w:pPr>
      <w:spacing w:after="120"/>
    </w:pPr>
  </w:style>
  <w:style w:type="paragraph" w:styleId="List">
    <w:name w:val="List"/>
    <w:basedOn w:val="Textbody"/>
    <w:rsid w:val="00A065FA"/>
    <w:rPr>
      <w:rFonts w:cs="Lucida Sans"/>
    </w:rPr>
  </w:style>
  <w:style w:type="paragraph" w:styleId="Caption">
    <w:name w:val="caption"/>
    <w:basedOn w:val="Standard"/>
    <w:rsid w:val="00A065F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065FA"/>
    <w:pPr>
      <w:suppressLineNumbers/>
    </w:pPr>
    <w:rPr>
      <w:rFonts w:cs="Lucida Sans"/>
    </w:rPr>
  </w:style>
  <w:style w:type="paragraph" w:styleId="Header">
    <w:name w:val="header"/>
    <w:basedOn w:val="Standard"/>
    <w:rsid w:val="00A065FA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A065FA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A065FA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A065FA"/>
    <w:pPr>
      <w:ind w:left="720"/>
    </w:pPr>
  </w:style>
  <w:style w:type="paragraph" w:styleId="NoSpacing">
    <w:name w:val="No Spacing"/>
    <w:rsid w:val="00A065FA"/>
    <w:pPr>
      <w:widowControl/>
      <w:suppressAutoHyphens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A065FA"/>
  </w:style>
  <w:style w:type="character" w:customStyle="1" w:styleId="ListLabel1">
    <w:name w:val="ListLabel 1"/>
    <w:rsid w:val="00A065FA"/>
    <w:rPr>
      <w:b/>
      <w:sz w:val="24"/>
    </w:rPr>
  </w:style>
  <w:style w:type="character" w:customStyle="1" w:styleId="ListLabel2">
    <w:name w:val="ListLabel 2"/>
    <w:rsid w:val="00A065FA"/>
    <w:rPr>
      <w:rFonts w:cs="Courier New"/>
    </w:rPr>
  </w:style>
  <w:style w:type="character" w:customStyle="1" w:styleId="Internetlink">
    <w:name w:val="Internet link"/>
    <w:rsid w:val="00A065FA"/>
    <w:rPr>
      <w:color w:val="000080"/>
      <w:u w:val="single"/>
    </w:rPr>
  </w:style>
  <w:style w:type="character" w:customStyle="1" w:styleId="BulletSymbols">
    <w:name w:val="Bullet Symbols"/>
    <w:rsid w:val="00A065F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065FA"/>
  </w:style>
  <w:style w:type="numbering" w:customStyle="1" w:styleId="WWNum1">
    <w:name w:val="WWNum1"/>
    <w:basedOn w:val="NoList"/>
    <w:rsid w:val="00A065FA"/>
    <w:pPr>
      <w:numPr>
        <w:numId w:val="1"/>
      </w:numPr>
    </w:pPr>
  </w:style>
  <w:style w:type="numbering" w:customStyle="1" w:styleId="WWNum2">
    <w:name w:val="WWNum2"/>
    <w:basedOn w:val="NoList"/>
    <w:rsid w:val="00A065FA"/>
    <w:pPr>
      <w:numPr>
        <w:numId w:val="2"/>
      </w:numPr>
    </w:pPr>
  </w:style>
  <w:style w:type="numbering" w:customStyle="1" w:styleId="WWNum3">
    <w:name w:val="WWNum3"/>
    <w:basedOn w:val="NoList"/>
    <w:rsid w:val="00A065FA"/>
    <w:pPr>
      <w:numPr>
        <w:numId w:val="3"/>
      </w:numPr>
    </w:pPr>
  </w:style>
  <w:style w:type="numbering" w:customStyle="1" w:styleId="WWNum4">
    <w:name w:val="WWNum4"/>
    <w:basedOn w:val="NoList"/>
    <w:rsid w:val="00A065FA"/>
    <w:pPr>
      <w:numPr>
        <w:numId w:val="4"/>
      </w:numPr>
    </w:pPr>
  </w:style>
  <w:style w:type="numbering" w:customStyle="1" w:styleId="WWNum5">
    <w:name w:val="WWNum5"/>
    <w:basedOn w:val="NoList"/>
    <w:rsid w:val="00A065FA"/>
    <w:pPr>
      <w:numPr>
        <w:numId w:val="5"/>
      </w:numPr>
    </w:pPr>
  </w:style>
  <w:style w:type="numbering" w:customStyle="1" w:styleId="WWNum6">
    <w:name w:val="WWNum6"/>
    <w:basedOn w:val="NoList"/>
    <w:rsid w:val="00A065FA"/>
    <w:pPr>
      <w:numPr>
        <w:numId w:val="6"/>
      </w:numPr>
    </w:pPr>
  </w:style>
  <w:style w:type="numbering" w:customStyle="1" w:styleId="WWNum7">
    <w:name w:val="WWNum7"/>
    <w:basedOn w:val="NoList"/>
    <w:rsid w:val="00A065FA"/>
    <w:pPr>
      <w:numPr>
        <w:numId w:val="7"/>
      </w:numPr>
    </w:pPr>
  </w:style>
  <w:style w:type="numbering" w:customStyle="1" w:styleId="WWNum8">
    <w:name w:val="WWNum8"/>
    <w:basedOn w:val="NoList"/>
    <w:rsid w:val="00A065FA"/>
    <w:pPr>
      <w:numPr>
        <w:numId w:val="8"/>
      </w:numPr>
    </w:pPr>
  </w:style>
  <w:style w:type="numbering" w:customStyle="1" w:styleId="WWNum9">
    <w:name w:val="WWNum9"/>
    <w:basedOn w:val="NoList"/>
    <w:rsid w:val="00A065FA"/>
    <w:pPr>
      <w:numPr>
        <w:numId w:val="9"/>
      </w:numPr>
    </w:pPr>
  </w:style>
  <w:style w:type="numbering" w:customStyle="1" w:styleId="WWNum10">
    <w:name w:val="WWNum10"/>
    <w:basedOn w:val="NoList"/>
    <w:rsid w:val="00A065FA"/>
    <w:pPr>
      <w:numPr>
        <w:numId w:val="10"/>
      </w:numPr>
    </w:pPr>
  </w:style>
  <w:style w:type="numbering" w:customStyle="1" w:styleId="WWNum11">
    <w:name w:val="WWNum11"/>
    <w:basedOn w:val="NoList"/>
    <w:rsid w:val="00A065FA"/>
    <w:pPr>
      <w:numPr>
        <w:numId w:val="11"/>
      </w:numPr>
    </w:pPr>
  </w:style>
  <w:style w:type="numbering" w:customStyle="1" w:styleId="WWNum12">
    <w:name w:val="WWNum12"/>
    <w:basedOn w:val="NoList"/>
    <w:rsid w:val="00A065FA"/>
    <w:pPr>
      <w:numPr>
        <w:numId w:val="12"/>
      </w:numPr>
    </w:pPr>
  </w:style>
  <w:style w:type="numbering" w:customStyle="1" w:styleId="WWNum13">
    <w:name w:val="WWNum13"/>
    <w:basedOn w:val="NoList"/>
    <w:rsid w:val="00A065FA"/>
    <w:pPr>
      <w:numPr>
        <w:numId w:val="13"/>
      </w:numPr>
    </w:pPr>
  </w:style>
  <w:style w:type="numbering" w:customStyle="1" w:styleId="WWNum14">
    <w:name w:val="WWNum14"/>
    <w:basedOn w:val="NoList"/>
    <w:rsid w:val="00A065FA"/>
    <w:pPr>
      <w:numPr>
        <w:numId w:val="14"/>
      </w:numPr>
    </w:pPr>
  </w:style>
  <w:style w:type="numbering" w:customStyle="1" w:styleId="WWNum15">
    <w:name w:val="WWNum15"/>
    <w:basedOn w:val="NoList"/>
    <w:rsid w:val="00A065FA"/>
    <w:pPr>
      <w:numPr>
        <w:numId w:val="15"/>
      </w:numPr>
    </w:pPr>
  </w:style>
  <w:style w:type="numbering" w:customStyle="1" w:styleId="WWNum16">
    <w:name w:val="WWNum16"/>
    <w:basedOn w:val="NoList"/>
    <w:rsid w:val="00A065FA"/>
    <w:pPr>
      <w:numPr>
        <w:numId w:val="16"/>
      </w:numPr>
    </w:pPr>
  </w:style>
  <w:style w:type="numbering" w:customStyle="1" w:styleId="WWNum17">
    <w:name w:val="WWNum17"/>
    <w:basedOn w:val="NoList"/>
    <w:rsid w:val="00A065FA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705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E3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C2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17\2017%20monthly%20meeting%20minutes\meeting%20minutes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06:34:25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1042 12464,'0'12'4945,"8"26"-4782,-3-11-102,16 66 129,-13-60-66,8 51 0,-10-3-79,9 68 96,-13-137-122,0 11 152,-12-45 267,-20-87 662,3 11-342,15 63-554,-4-10 200,1-1-1,3 0 0,-12-84 1,24 59 580,2 71-739,36-2-229,0 1 0,0 2 0,0 2 0,0 2 0,-1 1 0,47 13 0,-72-16-20,1 1 1,-1 0-1,0 0 0,0 1 1,-1 1-1,1 0 1,-1 0-1,-1 1 0,1 1 1,-1 0-1,0 0 1,-1 1-1,14 16 0,-5-3-43,0 0 0,-2 0 0,-1 2-1,-1 0 1,0 1 0,-2 0 0,-1 1 0,-2 0-1,0 1 1,-1 0 0,-2 0 0,-1 0 0,-1 1 0,0 51-1,-5-68 26,0 0-1,-2 0 1,1 0-1,-1 0 1,-1-1-1,0 1 1,0-1-1,-1 0 1,-11 16-1,13-21-9,0 0-1,0 0 0,-1 0 1,1-1-1,-1 1 1,0-1-1,-1 0 1,1-1-1,-1 1 0,0-1 1,0 1-1,0-1 1,0-1-1,0 1 0,0-1 1,-1 0-1,1 0 1,-1-1-1,0 1 1,-7 0-1,8-3 29,1 0 1,0 0-1,-1 0 1,1-1-1,0 0 1,0 1-1,0-1 1,0-1-1,1 1 1,-1-1-1,0 1 0,1-1 1,0 0-1,-1 0 1,1 0-1,-4-7 1,-3-3-17,0 0 0,1-1 0,-9-18 0,10 13-2,0-1 0,-4-20 1,6 20-32,-15-36 0,20 55 244,20 30-104,4 9-78,36 45 0,-51-73-26,1 0 1,0 0 0,0-1 0,1 0 0,0-1-1,1 0 1,0 0 0,23 11 0,-24-16-7,-1-1 1,2 1-1,-1-2 1,0 1 0,0-2-1,0 1 1,1-1-1,-1-1 1,12-1 0,-8 0 35,-8 0-14,0 0-1,-1-1 1,1 1 0,-1-2-1,0 1 1,0 0 0,0-1-1,0 0 1,-1 0 0,1-1-1,-1 1 1,6-8 0,-2 1-6,0-1 1,0 0-1,-2 0 0,1 0 1,-1-1-1,-1 1 1,0-2-1,5-24 1,-5 7 19,-1 1 0,0-59 0,65 191 515,-43-48-557,-19-36-28,1-1 0,1 0-1,0-1 1,1 0 0,18 21 0,-27-35 48,1-1 1,-1 1-1,1 0 1,0 0-1,0-1 1,0 1-1,0-1 1,0 1-1,0-1 0,0 0 1,1 0-1,-1 0 1,0 0-1,1 0 1,-1-1-1,1 1 1,2 0-1,-3-2-72,0 0 56,4-2 28,-1 0 0,0-1 0,1 1 1,-1-1-1,-1-1 0,1 1 0,-1-1 1,1 0-1,-2 0 0,1 0 1,0 0-1,-1-1 0,0 1 0,0-1 1,-1 0-1,1 0 0,-1 0 0,1-7 1,3-7 5,-2 0 1,0 0 0,-2 0 0,1-33-1,-3 44 18,0 0 0,-1 0-1,0 0 1,-1 0 0,0 0-1,-6-17 1,5 25 16,0 1-38,0 1 0,0 0 0,1 0 1,-1 0-1,0 0 0,1 1 0,-1-1 0,1 1 1,-1-1-1,1 1 0,0 0 0,-1 0 0,1 0 1,0 0-1,0 0 0,1 1 0,-3 3 0,0 0-17,1 0 0,0 1 0,0 0 0,-2 9 0,5-15 9,-2 5-4,1 0 0,0 0 0,0 0 0,1 0 0,0 0 0,0 0 0,0 0 0,1 0 0,0-1 0,0 1 0,3 8 0,3 6-17,1 0 1,10 17 0,8 19-75,-22-42 54,-1-7-26,-1 1 0,1-1 0,1 1 0,-1-1 0,1 0 0,7 9 0,-10-15 80,-1-5-286,5-33 27,2 1-1,1 0 1,1 0-1,16-37 0,-25 73 243,0 0 0,0-1 0,0 1-1,0 0 1,0-1 0,1 1 0,-1 0-1,0-1 1,0 1 0,0 0 0,0 0 0,1-1-1,-1 1 1,0 0 0,0 0 0,1-1-1,-1 1 1,0 0 0,0 0 0,1 0-1,-1-1 1,0 1 0,1 0 0,-1 0-1,0 0 1,1 0 0,-1 0 0,0 0-1,1-1 1,-1 1 0,0 0 0,1 0 0,0 0-1,6 11-232,2 26-164,-8-33 352,26 137-420,-24-128 444,3 12-36,1 0 0,1-1-1,1 1 1,1-1 0,17 29-1,-26-52 56,-1 0 0,0 0-1,1-1 1,-1 1-1,0 0 1,1-1 0,-1 1-1,1 0 1,-1-1-1,1 1 1,0-1-1,-1 1 1,1-1 0,0 1-1,-1-1 1,1 1-1,0-1 1,-1 1 0,1-1-1,0 0 1,0 0-1,-1 1 1,1-1 0,0 0-1,0 0 1,0 0-1,0 0 1,-1 0-1,2 0 1,0-1 15,-1 1 0,0-1 0,0 0 1,0 0-1,0 0 0,0 0 0,-1 0 0,1 0 0,0-1 0,0 1 1,-1 0-1,1 0 0,0-1 0,-1 1 0,1-2 0,11-53 292,-12 52-349,8-54 304,0-67 1,-9 77 46,0 31-58,1 0 0,0 0 1,5-26-1,-5 42 375,-2 26-245,-1 11-220,3 1 0,0 0 0,3-1 0,10 58 0,-3-56-146,-4-29-4,2 0-146,-8-9 139,0 0-1,0 1 1,1-1 0,-1 0-1,0 1 1,0-1-1,1 0 1,-1 1-1,0-1 1,0 0-1,1 1 1,-1-1 0,0 0-1,1 0 1,-1 1-1,0-1 1,1 0-1,-1 0 1,0 0-1,1 0 1,-1 1-1,0-1 1,1 0 0,-1 0-1,1 0 1,-1 0-1,0 0 1,1 0-1,-1 0 1,1 0-1,-1 0 1,0 0 0,1 0-1,-1 0 1,1 0-1,-1-1 1,11-14-41,2-31 93,-8 17-73,0 7 144,-2 1-1,0-1 1,-1-39-1,-2 60-77,0 3-68,2 33-12,-2-23 8,2-1-1,-1 0 1,1-1-1,1 1 0,0 0 1,0-1-1,1 1 1,8 13-1,-10-22 8,0 0 0,0 0-1,1 0 1,-1-1 0,1 1 0,-1-1 0,1 0-1,0 1 1,0-1 0,-1 0 0,1-1 0,0 1-1,0 0 1,0-1 0,0 1 0,0-1 0,0 0-1,0 0 1,0-1 0,0 1 0,0 0 0,5-2-1,4-1-1,0 0 0,0-1-1,21-10 1,-28 12 23,-1-1 1,0 1 0,0-1 0,0 0-1,0 0 1,-1-1 0,1 1 0,-1-1-1,0 0 1,0 0 0,0 0-1,0 0 1,-1 0 0,0 0 0,3-7-1,1-6 9,-1 1-1,5-36 0,-5 26 6,-4 24 5,-1-1-1,1 1 0,0 0 0,-1-1 0,0 1 1,0-1-1,0 1 0,0-1 0,0 1 0,0-1 1,0 1-1,-1 0 0,0-1 0,1 1 0,-1-1 0,-2-3 1,3 6 131,-17 3 153,14-3-297,1 1 0,-1-1 0,1 0 0,-1 1 0,1 0 0,-1 0 1,1-1-1,0 1 0,0 1 0,-1-1 0,1 0 0,0 1 0,0-1 1,0 1-1,0-1 0,0 1 0,1 0 0,-1 0 0,0 0 0,1 0 1,-2 2-1,-1 4-4,0 0-1,0 0 1,1 0 0,0 1 0,1-1 0,-1 1 0,2 0-1,-1-1 1,1 1 0,1 0 0,0 0 0,0 0 0,0-1 0,1 1-1,1 0 1,-1 0 0,1-1 0,1 1 0,0-1 0,0 0-1,0 1 1,1-1 0,1-1 0,-1 1 0,1-1 0,0 0 0,1 0-1,0 0 1,0-1 0,0 1 0,1-2 0,0 1 0,0-1-1,0 0 1,1 0 0,-1-1 0,1 0 0,9 3 0,-8-4 234,-3 0-3418</inkml:trace>
  <inkml:trace contextRef="#ctx0" brushRef="#br0" timeOffset="1012.13">2369 1129 17095,'0'0'1032,"-2"-8"-172,-35-113 978,24 88-1670,-2 1 1,-21-35-1,33 64-139,1 0-1,-1 0 1,1 0 0,-1 0 0,0 0-1,0 0 1,0 1 0,-1 0 0,-5-4-1,3 3-2,2 2-12,1 0 0,0 0-1,0 1 1,-1-1 0,1 1-1,0 0 1,0 0 0,-1 0 0,1 1-1,0-1 1,-1 1 0,1 0-1,0 0 1,0 0 0,-5 2-1,5-2-8,-4 2-9,0 0 0,1 0 0,-1 1 0,1-1 0,-1 1-1,1 1 1,0-1 0,1 1 0,-8 7 0,5-4 4,-4 7 13,-45 89-1,52-95-17,0 0 0,1 1 0,1 0 1,-1 0-1,-2 19 0,0 1 1,-16 80 1,11 102-5,13-175-30,29 141-16,-22-146-6,6 6 46,3 0 0,1-1-1,44 63 1,-22-54 10,-38-43 0,0 1 0,1-1 1,-1 1-1,1-1 0,0 0 0,-1 0 1,2-1-1,-1 1 0,0-1 0,7 3 1,5 1-3,32 15 5,-28-18 14,13-4-3,44-8-1,-71 8-6,0-1 0,0 1 0,0-1 1,0 1-1,0-2 0,-1 1 0,1-1 0,7-4 0,6-4 2,2 1-3,-12 6-5,0-1-1,-1 1 1,1-2-1,-1 1 1,8-8 0,15-11-91,29-30 1,-47 42-102,0-2 0,-2 0-1,1 0 1,-2-1-1,16-29 1,-20 32 103,-1 0 0,-1 0-1,1 0 1,-2 0 0,0-1 0,2-18 0,-5 23 65,0 0 1,0 1 0,0-1-1,-1 1 1,0-1 0,-1 1-1,0 0 1,0-1 0,0 1-1,-1 0 1,-6-10 0,-32-50 724,40 65-436,0 2-224,1 0 1,0 0 0,0-1-1,-1 1 1,1 0 0,0 0-1,-1 0 1,1 0 0,0 0 0,-1 0-1,1 0 1,0 0 0,-1 0-1,1 0 1,-1 0 0,1 0-1,0 0 1,0 0 0,-1 0-1,1 1 1,0-1 0,-1 0-1,1 0 1,0 0 0,-1 0-1,1 0 1,0 1 0,0-1 0,-1 0-1,1 0 1,0 1 0,0-1-1,-1 1 1,-13 16 301,-12 34-269,-13 79-101,35-113 25,1 0 0,1 0 1,1 1-1,1 19 0,0-30-25,1-1-1,0 0 0,0 0 1,0 0-1,1 0 1,0-1-1,0 1 0,0 0 1,1-1-1,0 1 0,0-1 1,0 0-1,1 0 1,6 7-1,-8-12 32,0 1 1,0-1-1,0 0 1,0 1-1,0-1 1,0 0-1,0 0 1,0-1-1,0 1 0,0 0 1,0-1-1,0 1 1,0-1-1,0 1 1,0-1-1,-1 0 1,1 0-1,0 0 1,0 0-1,-1 0 0,1 0 1,1-2-1,3-3 8,0 0 0,0-1 0,-1 1-1,0-1 1,0 0 0,-1-1-1,0 1 1,4-12 0,-2 4-14,-1-1 1,-1 0-1,0-1 1,1-21-1,7-183-27,-14 173 24,2 33 5,1 27-23,4 34-17,-4-39 53,26 151 4,-21-134-77,1 0-1,0-1 0,2 0 0,19 36 1,-27-58 54,0-1-1,0 1 1,0-1 0,0 1 0,0-1 0,0 0 0,1 1 0,-1-1 0,0 0 0,0 0-1,0 0 1,0 0 0,0 0 0,0 0 0,1 0 0,-1 0 0,0 0 0,0-1 0,0 1-1,0 0 1,2-2 0,-1 2-10,3-2-70,0 0 1,0 0-1,0-1 1,0 1 0,0-1-1,-1 0 1,1 0-1,-1-1 1,0 1-1,0-1 1,0 0 0,0 0-1,-1-1 1,0 1-1,0 0 1,0-1-1,0 0 1,2-7 0,2-1 93,2-2-99,0-2 0,-2 1 0,11-32 0,-2 2-1973,29-69-9452</inkml:trace>
  <inkml:trace contextRef="#ctx0" brushRef="#br0" timeOffset="1350.91">2995 852 6456,'-17'37'74,"1"0"0,2 2 1,-14 63-1,24-82-66,-3 38-56,6-6-167,10 99-1,-6-127 196,13 52 14,0-8 12,6 8-4,-19-67-38,0 1-1,1-1 1,-1 0 0,2 0 0,-1 0-1,1-1 1,1 0 0,0 0 0,0 0-1,0 0 1,1-1 0,0 0 0,0-1-1,1 0 1,9 7 0,32 26-3584</inkml:trace>
  <inkml:trace contextRef="#ctx0" brushRef="#br0" timeOffset="2251.14">3221 494 12192,'39'198'4929,"-34"-177"-4811,3 36 442,-8 317-62,-4-310-530,-17 78 0,7-67 24,1-2 10,-30 211-94,38-198 8,7-83 162,3-10 154,4-10 4,2-26 104,-2 0 1,6-58 0,-9 53-67,7-43-110,-7 39-144,20-115 1124,-26 167-1141,0 0 0,1-1 1,-1 1-1,0 0 1,0 0-1,1 0 0,-1 0 1,0 0-1,1 0 1,-1 0-1,0 0 0,1 0 1,-1 0-1,0 0 1,0 0-1,1 0 0,-1 0 1,0 0-1,1 0 1,-1 0-1,0 0 0,1 0 1,-1 0-1,0 0 1,0 0-1,1 1 0,-1-1 1,0 0-1,0 0 1,1 0-1,-1 1 0,0-1 1,0 0-1,1 0 1,-1 1-1,0-1 0,0 0 1,14 16 245,1 13-206,-1 1 1,11 38-1,-4 0-53,50 124-312,-12-36-110,-52-140 236,5-37 356,31-216 526,-16 38-42,-31 243-634,1 60-1,8-45-16,-3-44-4,1-1 0,1 1 0,0-1 0,1 0 0,0 0 0,12 20 0,-13-26-1,0-1 0,1 0 1,0 0-1,0-1 0,1 0 0,-1 1 0,1-2 0,1 1 0,-1-1 0,1 0 0,12 7 0,-14-10-14,-1-1-1,1 0 0,-1 0 1,1-1-1,0 1 0,-1-1 1,1 0-1,-1 0 0,1-1 1,0 0-1,-1 1 0,1-1 1,-1-1-1,1 1 0,-1-1 1,0 1-1,1-1 0,7-5 1,19-17 24,-23 14 15,-1-1-1,1 1 0,-2-1 0,0 0 0,0-1 0,-1 1 1,7-21-1,13-71 96,-25 103-108,3-13 48,4-20 11,-2 0 1,4-66-1,5 242 36,-11-126-71,-2-7-25,0-1 0,1 1 0,0-1 0,4 11-1,2 2 1,13 49 1,-2-24-28,40 74-1,1-3-16,-57-110 42,0-1 1,0 1 0,-1-1 0,0 1 0,0 0 0,-1 0-1,0 0 1,0 0 0,-1 0 0,-1 14 0,0-20 2,1 0 1,-1 0-1,0 0 1,0 0-1,0 0 1,0 0-1,0 0 1,0 0-1,0-1 0,-1 1 1,1-1-1,-1 1 1,1-1-1,-1 1 1,1-1-1,-1 0 1,0 0-1,0 1 1,0-1-1,0-1 1,0 1-1,0 0 1,0 0-1,0-1 1,-3 1-1,-3 1 3,0 0 0,0-1 0,0 0-1,-1-1 1,-7 0 0,0-1 9,1-2 1,-28-6-1,-15-4 18,13 8-21,4 1 5,-1-3 0,1-1 0,-44-14 0,41 7-17,-75-26 35,-216-106 0,281 119 23,14 8-2863,-1-1-7918,95 49 8046</inkml:trace>
  <inkml:trace contextRef="#ctx0" brushRef="#br0" timeOffset="2660.34">2447 1213 15864,'249'4'7397,"-176"-2"-6706,-43 0-699,0-2 0,45-5-1,-53 1 87,40-6-3073,-2 1-8649,-140 21 8734</inkml:trace>
  <inkml:trace contextRef="#ctx0" brushRef="#br0" timeOffset="3699.15">4564 847 14344,'7'10'1106,"-1"1"1,-1 1 0,0-1 0,0 1 0,-1 0 0,2 13-1,-3-16-971,12 49-138,-14-54 1,11 48-52,6 66 0,-6-13-34,1 36 70,-5-63 13,6 107-196,-10 31-135,-8-246 319,-4-2 504,-13-83 45,0-4 207,-9-74-186,-5-90-83,30 227-402,-8-212 20,13 221-82,0 17 11,0-31 71,10-64 1,-8 105-29,-1 9-49,-1 1 1,2 0-1,-1-1 0,2 1 0,-1 0 0,1 0 0,1 0 0,0 0 0,0 1 0,7-12 0,-9 19-11,-1 0 0,1 0 0,0 0 0,0 0 0,-1 1 0,1-1 0,0 0 0,1 1 0,2-3 0,-1 3 0,-1 0-1,0-1 0,1 1 0,-1 1 1,1-1-1,-1 0 0,1 1 0,-1 0 1,1 0-1,-1 0 0,1 0 0,-1 0 1,1 1-1,-1-1 0,1 1 1,-1 0-1,0 0 0,1 1 0,-1-1 1,6 4-1,-1-1-2,-1 1-1,1 1 1,-1-1 0,-1 1 0,12 11 0,-6 2-11,64 127-26,24 71-244,-85-178 184,42 168-42,-50-166 30,4 143-39,-14-150 46,-1-13 59,1-1 24,-1 1 0,-1-1 0,-1-1 0,0 1 0,-2-1 0,-14 26 0,13-27-6,0 0 17,0-2 0,-1 1 0,-1-1 0,0-1 0,-2 0-1,-14 15 1,-64 42-25,86-69 33,0 0 0,-1 0 0,0-1-1,1 0 1,-1 0 0,0 0 0,0-1-1,0 0 1,0 0 0,0 0 0,0-1-1,0 0 1,0 0 0,-7-1 0,5 0-6,7 1 6,0 0-1,0 0 1,0 0 0,0 0-1,0 0 1,0 0 0,1 0-1,-1-1 1,0 1 0,0 0-1,0-1 1,0 1 0,1-1-1,-1 1 1,0-1 0,0 1-1,1-1 1,-1 1 0,-1-2-1,-22-21-41,-42-48 0,39 40-2810,-27-25-8403,126 131 8446</inkml:trace>
  <inkml:trace contextRef="#ctx0" brushRef="#br0" timeOffset="6283.39">5548 1537 15960,'0'0'4951,"-2"-4"-3857,0-4-1035,-5-10 581,-32-24 103,13 24-743,-4 8 0,24 10-4,0 0 0,0 0 0,1 0 0,-1 1 0,0-1 0,0 1 1,1 1-1,-1-1 0,1 1 0,-1 0 0,1 0 0,0 1 0,0 0 0,0 0 0,0 0 0,0 0 0,1 1 0,-1 0 0,-4 5 0,0 1-25,0-1 1,1 2-1,0-1 1,1 1-1,1 0 1,-1 1-1,2-1 1,-7 19-1,6-13 27,1 0 0,1 0 0,-2 27 0,5-35-57,0 0 0,1 0 0,1 0 0,0 0-1,0 0 1,1 0 0,0 0 0,0-1 0,6 14-1,7 4 12,4-7 48,4-8 0,-16-10 2,1-1 0,-1 1-1,0-1 1,1-1 0,-1 1-1,0-1 1,0-1-1,1 1 1,-1-1 0,0 0-1,0-1 1,8-4 0,-9 4 0,0-1 1,0 0-1,-1 0 1,0-1 0,1 1-1,-2-1 1,1 0-1,0-1 1,-1 1 0,0-1-1,5-9 1,-2 1-4,-1 1 0,-1-1 0,0-1 0,3-14 0,5-29 1,6-85 227,-18 171-216,0 1 1,2-1-1,9 37 0,0-27-11,-10-32-5,-1-1 0,1 0 0,0 0 0,0 0-1,0 0 1,1 0 0,0 0 0,0 0 0,0-1 0,0 0-1,1 1 1,0-1 0,0-1 0,0 1 0,8 5 0,-10-8 0,-1-1 1,0-1-1,1 1 1,-1 0-1,0 0 1,0 0-1,1-1 1,-1 1-1,0 0 0,0-1 1,0 1-1,0-1 1,1 0-1,-1 1 1,0-1-1,0 0 1,0 0-1,0 0 1,1-1-1,0 0-4,5-3 7,-1-1 1,0 0 0,0 0-1,0 0 1,-1-1 0,0 1-1,-1-1 1,1-1 0,-1 1-1,0-1 1,2-7 0,2-3 1,1 0 5,-2 0 1,0-1-1,-1 1 0,7-38 1,-7 28 4,13-69 96,-5-1 0,-3 0 0,-5 0 1,-5-1-1,-3 1 0,-5-1 0,-34-170 0,36 243-88,-1 1-1,-1 0 0,-2 0 1,-17-38-1,25 61-16,0 0 0,0 0 0,0 0 0,0 0 1,-1 0-1,1 1 0,0-1 0,-1 0 0,0 1 0,1-1 0,-1 1 0,0-1 1,0 1-1,0 0 0,0-1 0,0 1 0,0 0 0,0 1 0,0-1 0,0 0 0,0 0 1,-1 1-1,1 0 0,0-1 0,0 1 0,-1 0 0,1 0 0,0 0 0,-1 0 1,1 1-1,0-1 0,0 0 0,-1 1 0,1 0 0,0-1 0,0 1 0,0 0 1,-3 2-1,-6 4 8,-1 0 0,1 1 0,1 0 0,-1 1 0,-9 11 0,13-14-10,-12 14 3,0 0 0,1 2 1,2 0-1,0 1 0,1 0 0,2 1 0,0 1 0,2 0 0,0 1 0,2 0 0,1 0 0,1 1 1,-5 39-1,5-4-5,2 0 0,3 0 0,8 76 0,-6-129-5,1 0 0,0 0 1,1-1-1,0 1 1,0 0-1,5 9 1,2 8 0,-2-1-1,-1-7-28,0 0 0,12 24 0,148 287-119,-110-224 112,-55-103 34,0-1 0,0 1 0,0-1 1,0 0-1,1 1 0,-1-1 0,1 0 0,-1 0 0,1 0 0,-1 0 0,1 0 0,-1 0 0,1 0 0,0-1 0,0 1 0,-1-1 0,1 1 0,0-1 0,3 1 0,12 3-1,29 12-3,-45-16 13,0-1 0,-1 1-1,1 0 1,0-1 0,-1 1 0,1 0 0,0-1 0,-1 1 0,1-1 0,-1 1 0,1-1 0,-1 1 0,1-1 0,-1 1 0,1-1 0,-1 0 0,0 1 0,1-1 0,-1 0 0,0 1 0,1-1-1,-1 0 1,0 1 0,0-1 0,0 0 0,0 0 0,1-1 0,5-27 0,-6 25 0,8-57 1,-4 0 0,-2 0 0,-7-66-1,1-11 91,-9 233 341,11-54-427,7 81 0,-3-101-8,1 0 0,2 0-1,0 0 1,1-1 0,14 32-1,-18-47-22,0 0-1,1 1 0,0-1 1,1 0-1,-1-1 0,1 1 1,0-1-1,0 1 0,0-1 1,1 0-1,-1 0 0,1-1 1,0 0-1,0 0 0,0 0 1,0 0-1,1-1 0,-1 1 1,8 1-1,-10-4 26,0 0 0,0-1 0,1 1 0,-1 0 0,0-1 1,0 0-1,0 0 0,0 0 0,0 0 0,0 0 0,0-1 0,0 1 0,0-1 0,0 0 0,-1 1 0,1-1 1,-1-1-1,3-1 0,2-3 0,0 0 0,0-1-1,-1 1 1,8-14 0,-2-2 2,-1 0 0,-2 0-1,0-2 1,7-33 0,-9 32 21,1-1 0,1 2 0,18-38 0,-23 64 32,0 9-47,1 12-34,0 9 14,1 17-44,3 0 1,22 73-1,-28-114 27,-1 0 0,1 0 0,0-1 1,1 1-1,-1-1 0,1 0 0,1 0 0,-1 0 0,10 9 0,-13-14 18,1-1 16,0-1 0,0 1-1,0-1 1,0 1 0,0-1-1,-1 0 1,1 0 0,0 0-1,-1 0 1,1 0 0,0 0-1,-1 0 1,1 0 0,-1-1-1,0 1 1,1-1 0,-1 1-1,0-1 1,0 1 0,0-1-1,1-2 1,17-38 55,-18 40-56,29-83 31,-9 21 52,32-62-1,-51 124-75,-1 0-1,0 1 0,1-1 1,-1 1-1,1 0 0,-1-1 1,1 1-1,-1 0 1,1 0-1,0 0 0,0 0 1,0 0-1,0 0 0,0 1 1,-1-1-1,1 0 1,0 1-1,0 0 0,1 0 1,-1-1-1,0 1 0,0 0 1,0 0-1,0 1 0,0-1 1,0 0-1,0 1 1,2 0-1,-1 0-10,0-1 1,0 1-1,-1 0 0,1 0 1,0 0-1,-1 0 1,1 0-1,-1 1 0,0-1 1,1 1-1,-1 0 0,0-1 1,0 1-1,0 0 1,0 0-1,0 0 0,0 1 1,-1-1-1,1 0 1,1 4-1,-1 3-13,-1 0 1,1 0-1,-2 0 0,1 0 0,-1 0 1,-1 0-1,0 0 0,0 0 0,-4 12 1,-4 12-67,-13 34 0,19-61 89,1-1-38,0 0-1,0-1 1,0 0 0,-1 1-1,1-1 1,-1 0 0,0 0-1,0-1 1,-1 1 0,1-1-1,-1 1 1,0-1 0,0 0-1,-5 2 1,8-4 33,0-2 3,0 0 0,0 0 1,-1 0-1,1 0 0,0 0 0,0 0 1,0-1-1,0 1 0,0 0 0,1-1 0,-1 1 1,0-1-1,0 1 0,1-1 0,-1-1 0,-8-23 71,9 25-68,-1 1-1,1-1 1,0 1-1,0-1 0,0 0 1,-1 1-1,1-1 1,0 1-1,0-1 0,0 0 1,0 1-1,0-1 1,0 1-1,0-1 1,0 0-1,0 1 0,1-1 1,-1 1-1,0-1 1,0 0-1,0 1 0,1-1 1,-1 1-1,0-1 1,1 1-1,-1-1 0,0 1 1,1-1-1,-1 1 1,1-1-1,0 0 1,20 0 360,8-1-363,-10-6-5,1-1-1,-1-1 1,-1 0 0,0-2-1,0 0 1,-2 0-1,1-2 1,-1 0 0,-1-1-1,-1-1 1,20-26 0,2-10 25,-2 0 0,44-96 0,-56 97-14,-2 0 0,-2-2 0,-2 0 1,13-90-1,-25 118-17,36-300 86,-38 285-72,-2-1-1,-2 1 1,-2-1-1,-1 1 1,-21-78 0,24 113-10,-3-14 2,0 1 0,-2 1-1,0-1 1,-18-29 0,22 43-2,1 0 0,-1 1 1,0-1-1,0 1 0,0 0 0,-1 0 1,1 0-1,-1 0 0,1 1 1,-1-1-1,0 1 0,0 0 0,0 0 1,0 1-1,-1-1 0,1 1 0,0 0 1,-1 0-1,1 0 0,0 0 0,-1 1 1,1 0-1,-1 0 0,1 0 0,-8 2 1,4 0-2,0 0 1,-1 1 0,1 0 0,0 0 0,0 1-1,1 0 1,-1 0 0,1 1 0,0 0-1,0 0 1,1 1 0,-1 0 0,1 0 0,1 1-1,-1-1 1,-4 9 0,-6 8-1,2 1-1,0 0 1,-17 45-1,18-36-17,2 1 0,2 1 0,1-1 0,1 1-1,-2 51 1,7-28-29,2 1 0,12 85-1,10-4-125,48 165-1,-39-204 67,69 152 0,-80-209 52,34 55 0,-46-86 20,0-1 0,1-1 0,0 1 0,1-2 0,0 1 0,0-1 0,1-1 0,1 0 0,13 8 0,-19-13 13,0-1 0,1 0 0,-1 0 1,1 0-1,0-1 0,0 0 0,13 2 0,-17-4 24,-1-1-1,1 1 0,-1-1 1,1 1-1,-1-1 1,0 0-1,1 0 0,-1 0 1,0 0-1,0 0 1,1 0-1,-1-1 0,0 1 1,0-1-1,-1 1 1,1-1-1,2-2 0,28-37 13,-19 18 8,-1-1 1,-1-1-1,-2 0 0,0 0 0,-2-1 0,0 0 0,-2 0 0,3-49 0,-5-14 78,-11-114 1,5 159-87,-8-104 92,11 148-101,0-1-1,0 1 1,0-1-1,0 0 1,0 1-1,0-1 1,0 0 0,0 1-1,-1-1 1,1 1-1,0-1 1,0 1-1,0-1 1,-1 0 0,1 1-1,0-1 1,-1 1-1,1-1 1,0 1-1,-1-1 1,1 1 0,-1-1-1,1 1 1,-1 0-1,1-1 1,-1 1-1,1 0 1,-1-1 0,1 1-1,-1 0 1,1 0-1,-2-1 1,1 1-1,0 1 1,-1-1-1,1 0 1,0 1-1,0-1 1,-1 1-1,1-1 1,0 1-1,0 0 1,0 0-1,0-1 1,-1 1-1,0 2 1,-31 35 26,23-17-22,1 0 0,1 1 0,0 0-1,2 0 1,-7 42 0,12-62-8,-1 16 1,0 0 1,1 0-1,0 1 1,2-1-1,2 19 1,19 90-6,-17-105-16,1-1-1,0 0 0,2 0 1,0 0-1,2-1 0,0 0 1,21 30-1,-26-44 4,0 0 0,0 0 0,1-1 0,0 0 0,0 0 0,1 0 0,-1-1 0,1 0 0,0 0 0,0-1 0,0 0 0,1 0 0,-1 0 0,15 2 0,-18-4 6,0-1 0,1 1 0,-1-1 0,0 0-1,1 0 1,-1 0 0,0-1 0,1 0 0,-1 1 0,0-2-1,0 1 1,1 0 0,-1-1 0,0 0 0,-1 0 0,1 0-1,0 0 1,0-1 0,-1 1 0,1-1 0,-1 0 0,0 0-1,0 0 1,0-1 0,-1 1 0,1-1 0,-1 1-1,3-5 1,6-15-4,-1-1 1,-1-1-1,-2 0 0,0 0 0,-1 0 0,4-49 0,-11 60 22,1 13 72,-1 1-77,0 1 0,0-1 1,0 1-1,0-1 0,1 1 1,-1-1-1,0 1 0,0-1 1,0 1-1,1 0 0,-1-1 1,0 1-1,1 0 0,-1 0 1,1 0-1,-1 0 0,1-1 1,-1 1-1,1 0 0,-1 0 1,1 0-1,0 0 0,-1 1 1,-6 24 17,3-4 0,2-1 1,0 1-1,1 0 1,2-1-1,3 26 1,-3-35-37,1-1 0,0 1 1,1-1-1,0 0 0,1 1 0,0-2 1,1 1-1,0 0 0,1-1 1,0 0-1,9 12 0,-10-17 15,1 0 0,-1-1 0,1 1 0,0-1-1,0 0 1,0 0 0,0-1 0,1 0 0,-1 0-1,1-1 1,0 1 0,0-1 0,0-1 0,0 0-1,0 0 1,10 1 0,11-2-2,1-1-1,53-10 1,-51 7 5,38-2 1,-39 8-11,-1 1 1,1 2-1,-1 1 1,0 1-1,0 2 0,44 19 1,2-1 20,-64-22-17,1-1 0,0-1 0,0 0-1,0-1 1,0 0 0,0-1 0,1 0 0,19-2 0,-30 1 5,1-1 1,-1 0-1,0 0 1,0 0-1,0-1 0,0 1 1,-1 0-1,1-1 1,0 1-1,-1-1 1,1 0-1,0 1 1,-1-1-1,0 0 1,0 0-1,1 0 1,-1 0-1,0 0 1,0 0-1,-1 0 1,1-1-1,0 1 0,-1 0 1,1 0-1,-1-4 1,2-2 13,-2 0 1,1-1-1,-1 1 0,0 0 1,-2-16-1,-3 2 47,-2 1 0,0 0-1,-1 0 1,-1 1-1,-1 0 1,0 0-1,-2 1 1,-19-25 0,2 9 25,-1 0 0,-2 2 0,-41-33 0,4 10-22,-1 4-1,-4 3 1,-1 3 0,-2 3-1,-2 4 1,-1 3 0,-2 4-1,-2 4 1,-136-29 0,-272-14 7,264 47-14,81 9-11,17 1-48,24 0 5,106 14-3,-1 0 0,1 0 0,-1 0 0,1 0 0,-1 0 0,1 0 0,-1-1 0,1 1 1,-1 0-1,1 0 0,-1 0 0,1 0 0,-1-1 0,1 1 0,-1 0 0,1-1 0,0 1 1,-1 0-1,1-1 0,0 1 0,-1 0 0,1-1 0,0 1 0,-1-1 0,1 1 0,0 0 1,0-1-1,-1 1 0,1-1 0,0 1 0,0-1 0,0 1 0,0-1 0,0 1 0,0-1 0,0 1 1,0-1-1,0 1 0,0-1 0,0 1 0,0-1 0,0 1 0,0-1 0,0 1 0,0-1 1,1 1-1,-1-1 0,0 1 0,0 0 0,0-1 0,1 1 0,0-1 0,-1 0 1,1-2 19,6-6-47,25-4 293,179-47 11,-148 47-170,130-23 4,92-10-88,86-8-19,131-15-3037,261-39-12134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06:34:16.2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1327 0 12728,'0'0'2016,"-8"1"-337,-40 0-61,-243 25 1808,54 9-1822,178-25-1489,6-1 300,-201 39 163,208-38-198,-174 41 492,202-47-704,-1-1-29,0 2-1,-31 10 1,46-10 5,26-5-70,105-25-8,147-33 68,-219 47-168,90-12 1,44-2 26,173-10-15,-298 31-90,232 1-70,-246 5-78,-18-1 140,9 1 40,-1 1 0,53 11 0,-47-3 40,-45-11 40,1 1-1,0-1 1,0 1-1,-1-1 1,1 1-1,-1 0 1,1-1-1,0 1 1,-1 0 0,1 0-1,-1 0 1,0 1-1,1-1 1,-1 0-1,0 0 1,2 3-1,-3-3 1,0 0 0,0 0 0,0 0 0,0 0 0,0 0 0,0 0 0,0 0 0,-1 1 0,1-1 0,0 0 0,-1 0 0,1 0 0,0 0 0,-1 0 0,1 0 0,-1 0 0,0 0 0,1-1 0,-1 1 0,0 0 0,0 0 0,1 0 0,-1-1 0,-1 2 0,-5 4 0,-1 0 0,1-1 0,-16 9 0,-21 7 7,-55 17 0,93-36-2,-48 16 102,-104 20 1,119-30-76,-7 2 136,-190 38 65,188-37-100,-182 47 51,188-45-64,-139 58 14,172-67-150,-1 0 0,1 0 1,0 1-1,0 0 1,-15 11-1,5-1 3,-4 3 159,2-2-638,-17 11-2610,-28 19-9659,154-107 9584</inkml:trace>
  <inkml:trace contextRef="#ctx0" brushRef="#br0" timeOffset="1518.23">2094 253 14968,'-4'1'1177,"-40"8"555,16-4-501,0 1 1,-43 17-1,56-17-1080,1 0-1,-25 16 1,35-19-116,1-1 1,-1 0-1,1 1 1,-1 0-1,1 0 1,0 0-1,0 0 0,0 1 1,1-1-1,-1 1 1,1-1-1,0 1 1,0 0-1,0 0 1,-1 4-1,3-6-31,1-1 0,-1 1 0,1-1 0,-1 0 0,1 1-1,0-1 1,-1 0 0,1 1 0,0-1 0,0 0 0,0 0 0,0 0 0,0 0 0,0 0 0,0 0 0,1 0-1,-1 0 1,0 0 0,0-1 0,1 1 0,-1 0 0,1-1 0,-1 1 0,0-1 0,1 0 0,-1 1-1,1-1 1,1 0 0,18-1 60,0-1 1,0-1-1,0-1 0,0-1 0,0-1 0,-1 0 0,0-2 0,36-19 1,-49 22 93,-4 3-67,0-1 0,1 1 0,-1-1 0,0 1-1,1 0 1,-1 0 0,1 1 0,6-3 0,30 23 335,-34-17-411,-5-1-26,0 2 26,0 0-1,1 0 1,-1 0-1,1 0 1,-1 0-1,1 0 1,0-1 0,0 1-1,2 2 1,11-3-82,0-2 0,0 0 1,0 0-1,27-6 0,-14 3 55,-9 0 77,43-2-45,-59 5-4,0 0 0,0 1 0,0-1-1,1 0 1,-1 1 0,0 0 0,0 0-1,0 0 1,0 0 0,0 0 0,0 1 0,0-1-1,-1 1 1,1 0 0,2 2 0,-4-2-17,0 1-1,0-1 1,0 0 0,-1 0 0,1 1 0,-1-1 0,0 0 0,0 1 0,0-1 0,0 1 0,0-1 0,0 0 0,0 1 0,-2 3 0,0 0-15,0 1 1,0 0 0,0-1 0,-1 1-1,0-1 1,-1 0 0,0 0 0,0 0 0,0-1-1,0 1 1,-7 5 0,10-9-10,-7 5 466,23-18-357,1-1-1,0 2 1,33-16 0,-40 22-84,-1 0 1,1 1-1,0 0 0,13-3 1,10 8 30,-21 0-28,-8-2 1,0 1 0,0 0 0,0 0 0,-1 0 0,1 0 0,0 1 0,-1-1 0,1 1 0,-1 0 0,1 0 0,-1-1 0,0 2 0,0-1 0,0 0 0,0 0 0,0 1 0,0-1 0,0 1 0,-1-1 0,1 1 0,0 3 0,-2-5-138,-3 19-68,24-21 291,0-1 1,23-5 0,39-5-325,-80 12 274,-1 1 0,1-1 0,-1 1 0,1-1 0,-1 1 0,0 0 0,1 0 0,-1 0 0,0 0 0,4 3 0,4 1-74,-3-4 54,0 0-1,0 0 1,0-1 0,0 0 0,1 0 0,-1-1 0,0 0 0,7-2 0,56-18-91,-54 16-2,-15 5 0,17-8 342,13-4-464,68-28 742,-12 9-4246,-32 12-8711,-129 45 9329</inkml:trace>
  <inkml:trace contextRef="#ctx0" brushRef="#br0" timeOffset="2232.55">3913 342 15152,'-4'2'1687,"-26"16"-576,0-1 0,-2-1-1,1-2 1,-56 16 0,-97 23-5,147-42-802,0-3 0,-57 7 1,24-6 226,-19 2 60,88-11-555,0 0 0,0 0 0,0 1 1,0-1-1,-1-1 0,1 1 0,0 0 0,0 0 1,0 0-1,0-1 0,0 1 0,-1 0 0,1-1 0,0 1 1,0-1-1,0 1 0,0-1 0,-1-1 0,2 2-24,0-1 0,-1 1 0,1-1 0,0 1 0,0-1-1,0 0 1,0 1 0,0-1 0,0 1 0,0-1 0,0 0-1,0 1 1,0-1 0,0 1 0,1-1 0,-1 1 0,0-1-1,0 1 1,0-1 0,1 0 0,-1 1 0,0-1 0,1 1-1,-1 0 1,0-1 0,1 1 0,-1-1 0,1 1 0,-1-1-1,1 1 1,-1 0 0,1-1 0,-1 1 0,1 0 0,-1 0-1,1-1 1,0 1 0,83-55 374,-55 40-258,190-69 46,-167 67-93,228-55 45,-223 59-13,227-38 27,-231 43-119,101-12 35,176-1-1,-250 24-12,-80-3-43,0 0 1,0 0-1,1 0 1,-1 0-1,0 0 0,0 1 1,0-1-1,0 0 1,1 0-1,-1 0 0,0 0 1,0 0-1,0 0 1,0 0-1,0 0 1,1 0-1,-1 0 0,0 1 1,0-1-1,0 0 1,0 0-1,0 0 1,0 0-1,0 0 0,0 1 1,0-1-1,1 0 1,-1 0-1,0 0 1,0 0-1,0 0 0,0 1 1,0-1-1,0 0 1,0 0-1,0 0 0,0 0 1,0 1-1,0-1 1,0 0-1,0 0 1,0 0-1,0 0 0,0 1 1,-1-1-1,1 0 1,0 0-1,0 0 1,0 0-1,0 1 0,0-1 1,0 0-1,0 0 1,0 0-1,-1 0 1,1 0-1,0 0 0,0 0 1,0 1-1,0-1 1,-1 0-1,-8 9 7,2-4-6,4-2-3,0-1 0,-1 0 0,1 0 0,-1 0 0,0 0 0,1 0-1,-1-1 1,0 0 0,-6 2 0,-140 39-41,-6-6-142,29-9 94,46-8 30,0 2 49,45-9 11,29-9 11,0-1 1,-1 0-1,1 0 0,-13 2 1,247-23 6,-192 15-25,11-1-51,-6 1 26,132-7-39,-153 11 40,-6-1-4,0 0 0,1 1 0,-1 1 1,0 1-1,1-1 0,18 7 1,-32-8 33,0 0 0,1 0 0,-1 0 0,1 0 1,-1 0-1,1 0 0,-1 0 0,0 1 1,1-1-1,-1 0 0,0 0 0,1 1 1,-1-1-1,0 0 0,1 0 0,-1 1 0,0-1 1,1 0-1,-1 1 0,0-1 0,0 0 1,0 1-1,1-1 0,-1 1 0,0-1 1,0 0-1,0 1 0,0-1 0,0 1 0,0-1 1,0 1-1,1-1 0,-1 0 0,0 1 1,-1 0-1,-7 13 7,7-14-47,0 1 1,1 0 0,-1-1 0,1 1-1,-1 0 1,1-1 0,-1 1 0,1 0-1,-1 0 1,1 0 0,-1-1 0,1 1-1,0 0 1,0 0 0,-1 0 0,1 0-1,0 0 1,0 0 0,0 1 0,1 0 21,0-1 1,0 0 0,0 0 0,0 0 0,0 0 0,0 0-1,0 0 1,1-1 0,-1 1 0,0 0 0,0-1 0,1 1-1,-1-1 1,1 1 0,-1-1 0,0 1 0,1-1 0,-1 0-1,3 0 1,27 2-19,-28-3 16,17 2-74,-1-1 0,35-5 1,2-2-198,136-16-3,-102 13 168,-58 8 109,70-6-2,-33 6 10,-68 2 8,-1 0 0,1 0 1,-1 0-1,1 0 0,-1 0 0,1 0 0,-1 0 1,1 0-1,-1 0 0,1 1 0,-1-1 0,1 0 1,-1 0-1,1 1 0,-1-1 0,1 0 0,-1 0 1,1 1-1,-1-1 0,0 1 0,1-1 0,-1 0 0,0 1 1,1-1-1,-1 1 0,0-1 0,1 1 0,-1-1 1,0 1-1,0-1 0,0 1 0,1-1 0,-1 1 1,0-1-1,0 1 0,0-1 0,0 1 0,0 0 1,0 1 15,0-1-1,-1 0 1,1 1 0,0-1 0,-1 1 0,1-1-1,-1 0 1,0 0 0,1 1 0,-1-1 0,0 0-1,0 0 1,0 0 0,1 1 0,-1-1 0,0 0-1,-2 1 1,-83 58 261,36-30 42,-63 28 0,77-41-248,-111 50 565,58-30-254,22-10-275,-66 29 218,36-8-3703,77-38-9959,47-24 10010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741C-4E8B-4C23-A83C-7D73C16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FREDENBERG TOWN BOARD</vt:lpstr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FREDENBERG TOWN BOARD</dc:title>
  <dc:creator>Owner</dc:creator>
  <cp:lastModifiedBy>Fredenberg</cp:lastModifiedBy>
  <cp:revision>8</cp:revision>
  <cp:lastPrinted>2020-01-16T04:22:00Z</cp:lastPrinted>
  <dcterms:created xsi:type="dcterms:W3CDTF">2021-02-04T09:42:00Z</dcterms:created>
  <dcterms:modified xsi:type="dcterms:W3CDTF">2021-03-04T06:34:00Z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